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2F78" w14:textId="01C66932" w:rsidR="007B69CF" w:rsidRPr="007B69CF" w:rsidRDefault="007B69CF" w:rsidP="007B69CF">
      <w:pPr>
        <w:pStyle w:val="Ttulo-base"/>
        <w:spacing w:after="120"/>
        <w:rPr>
          <w:rFonts w:ascii="Arial" w:hAnsi="Arial"/>
          <w:b/>
          <w:noProof/>
          <w:spacing w:val="-5"/>
          <w:kern w:val="0"/>
          <w:sz w:val="22"/>
          <w:u w:val="single"/>
        </w:rPr>
      </w:pPr>
      <w:r w:rsidRPr="007B69CF">
        <w:rPr>
          <w:rFonts w:ascii="Arial" w:hAnsi="Arial"/>
          <w:b/>
          <w:noProof/>
          <w:spacing w:val="-5"/>
          <w:kern w:val="0"/>
          <w:sz w:val="22"/>
          <w:u w:val="single"/>
        </w:rPr>
        <w:t>PLANTILLA PROGRAMA CAMPEONATO DE ESPAÑA CAZA FOTO APNEA</w:t>
      </w:r>
    </w:p>
    <w:p w14:paraId="0124BE54" w14:textId="2D3ADA12" w:rsidR="000F371C" w:rsidRPr="00464959" w:rsidRDefault="00064A90" w:rsidP="000F371C">
      <w:pPr>
        <w:pStyle w:val="Ttulo-base"/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464959">
        <w:rPr>
          <w:rFonts w:ascii="Arial" w:hAnsi="Arial"/>
          <w:noProof/>
          <w:color w:val="FF0000"/>
          <w:spacing w:val="-5"/>
        </w:rPr>
        <w:drawing>
          <wp:anchor distT="0" distB="0" distL="114300" distR="114300" simplePos="0" relativeHeight="251658240" behindDoc="1" locked="0" layoutInCell="1" allowOverlap="1" wp14:anchorId="5A7BA168" wp14:editId="5CEFCF15">
            <wp:simplePos x="0" y="0"/>
            <wp:positionH relativeFrom="page">
              <wp:posOffset>5847030</wp:posOffset>
            </wp:positionH>
            <wp:positionV relativeFrom="paragraph">
              <wp:posOffset>9525</wp:posOffset>
            </wp:positionV>
            <wp:extent cx="712470" cy="6381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AE3">
        <w:rPr>
          <w:rFonts w:ascii="Arial" w:hAnsi="Arial"/>
          <w:noProof/>
          <w:color w:val="FF0000"/>
          <w:spacing w:val="-5"/>
          <w:kern w:val="0"/>
          <w:sz w:val="22"/>
        </w:rPr>
        <w:t xml:space="preserve">LOGO </w:t>
      </w:r>
      <w:r w:rsidR="000F371C" w:rsidRPr="00464959">
        <w:rPr>
          <w:rFonts w:ascii="Arial" w:hAnsi="Arial"/>
          <w:noProof/>
          <w:color w:val="FF0000"/>
          <w:spacing w:val="-5"/>
          <w:kern w:val="0"/>
          <w:sz w:val="22"/>
        </w:rPr>
        <w:t>FEDAS</w:t>
      </w:r>
    </w:p>
    <w:p w14:paraId="79A644AD" w14:textId="6B592016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7AA58879" w14:textId="77777777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  <w:bookmarkStart w:id="0" w:name="_GoBack"/>
      <w:bookmarkEnd w:id="0"/>
    </w:p>
    <w:p w14:paraId="3B71776E" w14:textId="77777777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0AFF78FA" w14:textId="77777777" w:rsidR="000F371C" w:rsidRPr="00464959" w:rsidRDefault="000F371C" w:rsidP="000F371C">
      <w:pPr>
        <w:pStyle w:val="Ttulo-base"/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>LOGOS FEDERACIÓN AUTONÓMICA y propios organización</w:t>
      </w:r>
    </w:p>
    <w:p w14:paraId="05D0C346" w14:textId="77777777" w:rsidR="000F371C" w:rsidRPr="000F371C" w:rsidRDefault="000F371C" w:rsidP="00184832">
      <w:pPr>
        <w:pStyle w:val="Ttulo-base"/>
        <w:spacing w:before="120"/>
        <w:rPr>
          <w:rFonts w:ascii="Arial" w:hAnsi="Arial"/>
          <w:noProof/>
          <w:spacing w:val="-5"/>
          <w:kern w:val="0"/>
          <w:sz w:val="22"/>
        </w:rPr>
      </w:pP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(edición n</w:t>
      </w:r>
      <w:r w:rsidR="00F3193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º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 xml:space="preserve"> romanos)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 CAMPEONATO DE ESPAÑA DE CAZA</w:t>
      </w:r>
      <w:r w:rsidR="003420D1">
        <w:rPr>
          <w:rFonts w:ascii="Arial" w:hAnsi="Arial"/>
          <w:noProof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FOTO APNEA </w:t>
      </w:r>
      <w:r w:rsidR="00AC0AD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(año)</w:t>
      </w:r>
    </w:p>
    <w:p w14:paraId="34E00D9A" w14:textId="77777777" w:rsidR="000F371C" w:rsidRPr="000F371C" w:rsidRDefault="000F371C" w:rsidP="00184832">
      <w:pPr>
        <w:pStyle w:val="Ttulo-base"/>
        <w:spacing w:after="120"/>
        <w:rPr>
          <w:rFonts w:ascii="Arial" w:hAnsi="Arial"/>
          <w:noProof/>
          <w:spacing w:val="-5"/>
          <w:kern w:val="0"/>
          <w:sz w:val="22"/>
        </w:rPr>
      </w:pP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Localidad (Provincia)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, del 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(dí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a inicio)</w:t>
      </w: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al 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(día final)</w:t>
      </w:r>
      <w:r>
        <w:rPr>
          <w:rFonts w:ascii="Arial" w:hAnsi="Arial"/>
          <w:noProof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de 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(mes)</w:t>
      </w:r>
      <w:r w:rsidR="007B69CF">
        <w:rPr>
          <w:rFonts w:ascii="Arial" w:hAnsi="Arial"/>
          <w:noProof/>
          <w:spacing w:val="-5"/>
          <w:kern w:val="0"/>
          <w:sz w:val="22"/>
        </w:rPr>
        <w:t xml:space="preserve"> de 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año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)</w:t>
      </w:r>
    </w:p>
    <w:p w14:paraId="12769721" w14:textId="77777777" w:rsidR="000F371C" w:rsidRPr="001D033D" w:rsidRDefault="007B69CF" w:rsidP="00F31939">
      <w:pPr>
        <w:pStyle w:val="Ttulo-base"/>
        <w:spacing w:after="120"/>
        <w:rPr>
          <w:rFonts w:ascii="Arial" w:hAnsi="Arial"/>
          <w:b/>
          <w:noProof/>
          <w:spacing w:val="-5"/>
          <w:kern w:val="0"/>
          <w:sz w:val="24"/>
          <w:u w:val="single"/>
        </w:rPr>
      </w:pPr>
      <w:r w:rsidRPr="001D033D">
        <w:rPr>
          <w:rFonts w:ascii="Arial" w:hAnsi="Arial"/>
          <w:b/>
          <w:noProof/>
          <w:spacing w:val="-5"/>
          <w:kern w:val="0"/>
          <w:sz w:val="24"/>
          <w:u w:val="single"/>
        </w:rPr>
        <w:t>PROGRAMA</w:t>
      </w:r>
    </w:p>
    <w:p w14:paraId="6A9079B8" w14:textId="77777777" w:rsidR="000F371C" w:rsidRPr="00F31939" w:rsidRDefault="007B69CF" w:rsidP="000F371C">
      <w:pPr>
        <w:pStyle w:val="Ttulo-base"/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Miércoles,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439A728B" w14:textId="77777777" w:rsidR="000F371C" w:rsidRPr="000F371C" w:rsidRDefault="000F371C" w:rsidP="00F31939">
      <w:pPr>
        <w:pStyle w:val="Ttulo-base"/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 xml:space="preserve">A partir de las 12:00h. Llegada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>participantes. Cena y alojamiento</w:t>
      </w:r>
    </w:p>
    <w:p w14:paraId="17290B27" w14:textId="77777777" w:rsidR="000F371C" w:rsidRPr="00F31939" w:rsidRDefault="000F371C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Jueves, </w:t>
      </w:r>
      <w:r w:rsidR="007B69CF"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="007B69CF"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1C9D83AE" w14:textId="77777777" w:rsidR="000F371C" w:rsidRPr="000F371C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07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DA232D">
        <w:rPr>
          <w:rFonts w:ascii="Arial" w:hAnsi="Arial"/>
          <w:noProof/>
          <w:spacing w:val="-5"/>
          <w:kern w:val="0"/>
          <w:sz w:val="22"/>
        </w:rPr>
        <w:t>0</w:t>
      </w:r>
      <w:r>
        <w:rPr>
          <w:rFonts w:ascii="Arial" w:hAnsi="Arial"/>
          <w:noProof/>
          <w:spacing w:val="-5"/>
          <w:kern w:val="0"/>
          <w:sz w:val="22"/>
        </w:rPr>
        <w:t>0h.</w:t>
      </w:r>
      <w:r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3768C198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7B69CF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Concentración de participan</w:t>
      </w:r>
      <w:r w:rsidR="007B69CF">
        <w:rPr>
          <w:rFonts w:ascii="Arial" w:hAnsi="Arial"/>
          <w:noProof/>
          <w:spacing w:val="-5"/>
          <w:kern w:val="0"/>
          <w:sz w:val="22"/>
        </w:rPr>
        <w:t xml:space="preserve">tes 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48D7B5F7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09:00</w:t>
      </w:r>
      <w:r w:rsidR="008C586F">
        <w:rPr>
          <w:rFonts w:ascii="Arial" w:hAnsi="Arial"/>
          <w:noProof/>
          <w:spacing w:val="-5"/>
          <w:kern w:val="0"/>
          <w:sz w:val="22"/>
        </w:rPr>
        <w:t xml:space="preserve">h. </w:t>
      </w:r>
      <w:r w:rsidR="00137C44">
        <w:rPr>
          <w:rFonts w:ascii="Arial" w:hAnsi="Arial"/>
          <w:noProof/>
          <w:spacing w:val="-5"/>
          <w:kern w:val="0"/>
          <w:sz w:val="22"/>
        </w:rPr>
        <w:t>/ 14:00h. E</w:t>
      </w:r>
      <w:r w:rsidR="007B69CF">
        <w:rPr>
          <w:rFonts w:ascii="Arial" w:hAnsi="Arial"/>
          <w:noProof/>
          <w:spacing w:val="-5"/>
          <w:kern w:val="0"/>
          <w:sz w:val="22"/>
        </w:rPr>
        <w:t>ntrenamiento oficial</w:t>
      </w:r>
    </w:p>
    <w:p w14:paraId="166CA517" w14:textId="77777777" w:rsidR="000F371C" w:rsidRPr="000F371C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14:30h.</w:t>
      </w:r>
      <w:r>
        <w:rPr>
          <w:rFonts w:ascii="Arial" w:hAnsi="Arial"/>
          <w:noProof/>
          <w:spacing w:val="-5"/>
          <w:kern w:val="0"/>
          <w:sz w:val="22"/>
        </w:rPr>
        <w:tab/>
        <w:t>Pícnic</w:t>
      </w:r>
    </w:p>
    <w:p w14:paraId="765589BC" w14:textId="2AA2B141" w:rsidR="002632D7" w:rsidRPr="002632D7" w:rsidRDefault="002632D7" w:rsidP="002632D7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  <w:highlight w:val="yellow"/>
        </w:rPr>
      </w:pP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>16:00h.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ab/>
        <w:t xml:space="preserve">Incripción definitiva de los participantes en </w:t>
      </w:r>
      <w:r w:rsidRPr="002632D7">
        <w:rPr>
          <w:rFonts w:ascii="Arial" w:hAnsi="Arial"/>
          <w:noProof/>
          <w:color w:val="FF0000"/>
          <w:spacing w:val="-5"/>
          <w:kern w:val="0"/>
          <w:sz w:val="22"/>
          <w:highlight w:val="yellow"/>
        </w:rPr>
        <w:t>(</w:t>
      </w:r>
      <w:r w:rsidRPr="002632D7">
        <w:rPr>
          <w:rFonts w:ascii="Arial" w:hAnsi="Arial"/>
          <w:b/>
          <w:i/>
          <w:noProof/>
          <w:color w:val="FF0000"/>
          <w:spacing w:val="-5"/>
          <w:kern w:val="0"/>
          <w:sz w:val="22"/>
          <w:highlight w:val="yellow"/>
        </w:rPr>
        <w:t>lugar</w:t>
      </w:r>
      <w:r w:rsidRPr="002632D7">
        <w:rPr>
          <w:rFonts w:ascii="Arial" w:hAnsi="Arial"/>
          <w:noProof/>
          <w:color w:val="FF0000"/>
          <w:spacing w:val="-5"/>
          <w:kern w:val="0"/>
          <w:sz w:val="22"/>
          <w:highlight w:val="yellow"/>
        </w:rPr>
        <w:t>)</w:t>
      </w:r>
    </w:p>
    <w:p w14:paraId="2CA2E212" w14:textId="3D654EF8" w:rsidR="009E3019" w:rsidRPr="002632D7" w:rsidRDefault="009E3019" w:rsidP="009E3019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  <w:highlight w:val="yellow"/>
        </w:rPr>
      </w:pP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>16:00h.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ab/>
      </w:r>
      <w:r>
        <w:rPr>
          <w:rFonts w:ascii="Arial" w:hAnsi="Arial"/>
          <w:noProof/>
          <w:spacing w:val="-5"/>
          <w:kern w:val="0"/>
          <w:sz w:val="22"/>
          <w:highlight w:val="yellow"/>
        </w:rPr>
        <w:t xml:space="preserve">Fotografía </w:t>
      </w:r>
      <w:r w:rsidR="00FD6274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oficial </w:t>
      </w:r>
      <w:r w:rsidR="00953B13">
        <w:rPr>
          <w:rFonts w:ascii="Arial" w:hAnsi="Arial"/>
          <w:noProof/>
          <w:spacing w:val="-5"/>
          <w:kern w:val="0"/>
          <w:sz w:val="22"/>
          <w:highlight w:val="yellow"/>
        </w:rPr>
        <w:t>individual</w:t>
      </w:r>
      <w:r w:rsidR="00FD6274">
        <w:rPr>
          <w:rFonts w:ascii="Arial" w:hAnsi="Arial"/>
          <w:noProof/>
          <w:spacing w:val="-5"/>
          <w:kern w:val="0"/>
          <w:sz w:val="22"/>
          <w:highlight w:val="yellow"/>
        </w:rPr>
        <w:t>.</w:t>
      </w:r>
    </w:p>
    <w:p w14:paraId="5AF46DBF" w14:textId="723A538F" w:rsidR="00635198" w:rsidRPr="000F371C" w:rsidRDefault="00635198" w:rsidP="00635198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157DDB">
        <w:rPr>
          <w:rFonts w:ascii="Arial" w:hAnsi="Arial"/>
          <w:noProof/>
          <w:spacing w:val="-5"/>
          <w:kern w:val="0"/>
          <w:sz w:val="22"/>
          <w:highlight w:val="yellow"/>
        </w:rPr>
        <w:t>16:30h.</w:t>
      </w:r>
      <w:r w:rsidRPr="00157DDB">
        <w:rPr>
          <w:rFonts w:ascii="Arial" w:hAnsi="Arial"/>
          <w:noProof/>
          <w:spacing w:val="-5"/>
          <w:kern w:val="0"/>
          <w:sz w:val="22"/>
          <w:highlight w:val="yellow"/>
        </w:rPr>
        <w:tab/>
      </w:r>
      <w:r w:rsidR="0012061E" w:rsidRPr="00157DDB">
        <w:rPr>
          <w:rFonts w:ascii="Arial" w:hAnsi="Arial"/>
          <w:noProof/>
          <w:spacing w:val="-5"/>
          <w:kern w:val="0"/>
          <w:sz w:val="22"/>
          <w:highlight w:val="yellow"/>
        </w:rPr>
        <w:t>Unificación criterios identificación especies biólogo / participantes.</w:t>
      </w:r>
    </w:p>
    <w:p w14:paraId="61062D75" w14:textId="723B26E8" w:rsidR="000F08FC" w:rsidRPr="000F371C" w:rsidRDefault="000F08FC" w:rsidP="000F08FC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>17:</w:t>
      </w:r>
      <w:r w:rsidR="002632D7" w:rsidRPr="002632D7">
        <w:rPr>
          <w:rFonts w:ascii="Arial" w:hAnsi="Arial"/>
          <w:noProof/>
          <w:spacing w:val="-5"/>
          <w:kern w:val="0"/>
          <w:sz w:val="22"/>
          <w:highlight w:val="yellow"/>
        </w:rPr>
        <w:t>0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>0h.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ab/>
        <w:t xml:space="preserve">Reunión de </w:t>
      </w:r>
      <w:r w:rsidR="00AB7FAE" w:rsidRPr="002632D7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los 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participantes </w:t>
      </w:r>
      <w:r w:rsidR="00AB7FAE" w:rsidRPr="002632D7">
        <w:rPr>
          <w:rFonts w:ascii="Arial" w:hAnsi="Arial"/>
          <w:noProof/>
          <w:spacing w:val="-5"/>
          <w:kern w:val="0"/>
          <w:sz w:val="22"/>
          <w:highlight w:val="yellow"/>
        </w:rPr>
        <w:t>con el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 </w:t>
      </w:r>
      <w:r w:rsidR="00AB7FAE" w:rsidRPr="002632D7">
        <w:rPr>
          <w:rFonts w:ascii="Arial" w:hAnsi="Arial"/>
          <w:noProof/>
          <w:spacing w:val="-5"/>
          <w:kern w:val="0"/>
          <w:sz w:val="22"/>
          <w:highlight w:val="yellow"/>
        </w:rPr>
        <w:t>C</w:t>
      </w:r>
      <w:r w:rsidRPr="002632D7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omité </w:t>
      </w:r>
      <w:r w:rsidR="00AB7FAE" w:rsidRPr="002632D7">
        <w:rPr>
          <w:rFonts w:ascii="Arial" w:hAnsi="Arial"/>
          <w:noProof/>
          <w:spacing w:val="-5"/>
          <w:kern w:val="0"/>
          <w:sz w:val="22"/>
          <w:highlight w:val="yellow"/>
        </w:rPr>
        <w:t>O</w:t>
      </w:r>
      <w:r w:rsidR="003D1FA4" w:rsidRPr="002632D7">
        <w:rPr>
          <w:rFonts w:ascii="Arial" w:hAnsi="Arial"/>
          <w:noProof/>
          <w:spacing w:val="-5"/>
          <w:kern w:val="0"/>
          <w:sz w:val="22"/>
          <w:highlight w:val="yellow"/>
        </w:rPr>
        <w:t>rganizador</w:t>
      </w:r>
    </w:p>
    <w:p w14:paraId="450AD3FF" w14:textId="77777777" w:rsidR="00DA232D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</w:t>
      </w:r>
      <w:r w:rsidR="000F08FC">
        <w:rPr>
          <w:rFonts w:ascii="Arial" w:hAnsi="Arial"/>
          <w:noProof/>
          <w:spacing w:val="-5"/>
          <w:kern w:val="0"/>
          <w:sz w:val="22"/>
        </w:rPr>
        <w:t>9</w:t>
      </w:r>
      <w:r w:rsidRPr="000F371C">
        <w:rPr>
          <w:rFonts w:ascii="Arial" w:hAnsi="Arial"/>
          <w:noProof/>
          <w:spacing w:val="-5"/>
          <w:kern w:val="0"/>
          <w:sz w:val="22"/>
        </w:rPr>
        <w:t>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 w:rsidR="00DA232D" w:rsidRPr="000F371C">
        <w:rPr>
          <w:rFonts w:ascii="Arial" w:hAnsi="Arial"/>
          <w:noProof/>
          <w:spacing w:val="-5"/>
          <w:kern w:val="0"/>
          <w:sz w:val="22"/>
        </w:rPr>
        <w:t xml:space="preserve">Presentación </w:t>
      </w:r>
      <w:r w:rsidR="00872CA9">
        <w:rPr>
          <w:rFonts w:ascii="Arial" w:hAnsi="Arial"/>
          <w:noProof/>
          <w:spacing w:val="-5"/>
          <w:kern w:val="0"/>
          <w:sz w:val="22"/>
        </w:rPr>
        <w:t>O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ficial </w:t>
      </w:r>
      <w:r w:rsidR="00DA232D" w:rsidRPr="000F371C">
        <w:rPr>
          <w:rFonts w:ascii="Arial" w:hAnsi="Arial"/>
          <w:noProof/>
          <w:spacing w:val="-5"/>
          <w:kern w:val="0"/>
          <w:sz w:val="22"/>
        </w:rPr>
        <w:t>del Campeonato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. </w:t>
      </w:r>
    </w:p>
    <w:p w14:paraId="4B73A618" w14:textId="7589D50B" w:rsidR="000F371C" w:rsidRPr="00464959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19:</w:t>
      </w:r>
      <w:r w:rsidR="000F08FC">
        <w:rPr>
          <w:rFonts w:ascii="Arial" w:hAnsi="Arial"/>
          <w:noProof/>
          <w:spacing w:val="-5"/>
          <w:kern w:val="0"/>
          <w:sz w:val="22"/>
        </w:rPr>
        <w:t>15</w:t>
      </w:r>
      <w:r w:rsidRPr="000F371C">
        <w:rPr>
          <w:rFonts w:ascii="Arial" w:hAnsi="Arial"/>
          <w:noProof/>
          <w:spacing w:val="-5"/>
          <w:kern w:val="0"/>
          <w:sz w:val="22"/>
        </w:rPr>
        <w:t>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 w:rsidR="00DA232D">
        <w:rPr>
          <w:rFonts w:ascii="Arial" w:hAnsi="Arial"/>
          <w:noProof/>
          <w:spacing w:val="-5"/>
          <w:kern w:val="0"/>
          <w:sz w:val="22"/>
        </w:rPr>
        <w:t>R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ecepción </w:t>
      </w:r>
      <w:r w:rsidR="00397723">
        <w:rPr>
          <w:rFonts w:ascii="Arial" w:hAnsi="Arial"/>
          <w:noProof/>
          <w:spacing w:val="-5"/>
          <w:kern w:val="0"/>
          <w:sz w:val="22"/>
        </w:rPr>
        <w:t>de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 los participantes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por parte de las </w:t>
      </w:r>
      <w:r w:rsidR="00AB7FAE">
        <w:rPr>
          <w:rFonts w:ascii="Arial" w:hAnsi="Arial"/>
          <w:noProof/>
          <w:spacing w:val="-5"/>
          <w:kern w:val="0"/>
          <w:sz w:val="22"/>
        </w:rPr>
        <w:t>A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utoridades 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2EB7B2FF" w14:textId="77777777" w:rsidR="000F371C" w:rsidRPr="000F371C" w:rsidRDefault="005531F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20:30h.</w:t>
      </w:r>
      <w:r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585AB707" w14:textId="77777777" w:rsidR="005531FC" w:rsidRPr="000F371C" w:rsidRDefault="005531FC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</w:t>
      </w:r>
      <w:r w:rsidR="00AB7FAE">
        <w:rPr>
          <w:rFonts w:ascii="Arial" w:hAnsi="Arial"/>
          <w:noProof/>
          <w:spacing w:val="-5"/>
          <w:kern w:val="0"/>
          <w:sz w:val="22"/>
        </w:rPr>
        <w:t>técnica del C</w:t>
      </w:r>
      <w:r w:rsidR="002B641D">
        <w:rPr>
          <w:rFonts w:ascii="Arial" w:hAnsi="Arial"/>
          <w:noProof/>
          <w:spacing w:val="-5"/>
          <w:kern w:val="0"/>
          <w:sz w:val="22"/>
        </w:rPr>
        <w:t xml:space="preserve">omité </w:t>
      </w:r>
      <w:r w:rsidR="00AB7FAE">
        <w:rPr>
          <w:rFonts w:ascii="Arial" w:hAnsi="Arial"/>
          <w:noProof/>
          <w:spacing w:val="-5"/>
          <w:kern w:val="0"/>
          <w:sz w:val="22"/>
        </w:rPr>
        <w:t>O</w:t>
      </w:r>
      <w:r w:rsidR="002B641D">
        <w:rPr>
          <w:rFonts w:ascii="Arial" w:hAnsi="Arial"/>
          <w:noProof/>
          <w:spacing w:val="-5"/>
          <w:kern w:val="0"/>
          <w:sz w:val="22"/>
        </w:rPr>
        <w:t>rganizativo</w:t>
      </w:r>
    </w:p>
    <w:p w14:paraId="2B2C71F1" w14:textId="77777777" w:rsidR="000F371C" w:rsidRPr="00F31939" w:rsidRDefault="00AD0EB3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Viernes,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631C01B1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DA232D">
        <w:rPr>
          <w:rFonts w:ascii="Arial" w:hAnsi="Arial"/>
          <w:noProof/>
          <w:spacing w:val="-5"/>
          <w:kern w:val="0"/>
          <w:sz w:val="22"/>
        </w:rPr>
        <w:t>7</w:t>
      </w:r>
      <w:r w:rsidRPr="000F371C">
        <w:rPr>
          <w:rFonts w:ascii="Arial" w:hAnsi="Arial"/>
          <w:noProof/>
          <w:spacing w:val="-5"/>
          <w:kern w:val="0"/>
          <w:sz w:val="22"/>
        </w:rPr>
        <w:t>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4479C6A8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D50791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Concentración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participantes 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0EC6EF54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09:00h.</w:t>
      </w:r>
      <w:r w:rsidR="0020184D">
        <w:rPr>
          <w:rFonts w:ascii="Arial" w:hAnsi="Arial"/>
          <w:noProof/>
          <w:spacing w:val="-5"/>
          <w:kern w:val="0"/>
          <w:sz w:val="22"/>
        </w:rPr>
        <w:t xml:space="preserve"> / 14:00h. Competición</w:t>
      </w:r>
    </w:p>
    <w:p w14:paraId="00D82A42" w14:textId="77777777" w:rsidR="000F371C" w:rsidRPr="00064A90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34401A">
        <w:rPr>
          <w:rFonts w:ascii="Arial" w:hAnsi="Arial"/>
          <w:noProof/>
          <w:spacing w:val="-5"/>
          <w:kern w:val="0"/>
          <w:sz w:val="22"/>
        </w:rPr>
        <w:t>14:00h.</w:t>
      </w:r>
      <w:r w:rsidRPr="0034401A">
        <w:rPr>
          <w:rFonts w:ascii="Arial" w:hAnsi="Arial"/>
          <w:noProof/>
          <w:spacing w:val="-5"/>
          <w:kern w:val="0"/>
          <w:sz w:val="22"/>
        </w:rPr>
        <w:tab/>
        <w:t>Recogida de tarjetas</w:t>
      </w:r>
      <w:r w:rsidR="0020184D" w:rsidRPr="0034401A">
        <w:rPr>
          <w:rFonts w:ascii="Arial" w:hAnsi="Arial"/>
          <w:noProof/>
          <w:spacing w:val="-5"/>
          <w:kern w:val="0"/>
          <w:sz w:val="22"/>
        </w:rPr>
        <w:t xml:space="preserve"> y p</w:t>
      </w:r>
      <w:r w:rsidR="008C586F" w:rsidRPr="0034401A">
        <w:rPr>
          <w:rFonts w:ascii="Arial" w:hAnsi="Arial"/>
          <w:noProof/>
          <w:spacing w:val="-5"/>
          <w:kern w:val="0"/>
          <w:sz w:val="22"/>
        </w:rPr>
        <w:t>í</w:t>
      </w:r>
      <w:r w:rsidRPr="0034401A">
        <w:rPr>
          <w:rFonts w:ascii="Arial" w:hAnsi="Arial"/>
          <w:noProof/>
          <w:spacing w:val="-5"/>
          <w:kern w:val="0"/>
          <w:sz w:val="22"/>
        </w:rPr>
        <w:t>cnic</w:t>
      </w:r>
      <w:r w:rsidR="000F08FC" w:rsidRPr="0034401A">
        <w:rPr>
          <w:rFonts w:ascii="Arial" w:hAnsi="Arial"/>
          <w:noProof/>
          <w:spacing w:val="-5"/>
          <w:kern w:val="0"/>
          <w:sz w:val="22"/>
        </w:rPr>
        <w:t xml:space="preserve"> o </w:t>
      </w:r>
      <w:r w:rsidR="000F08FC" w:rsidRPr="005E0552">
        <w:rPr>
          <w:rFonts w:ascii="Arial" w:hAnsi="Arial"/>
          <w:noProof/>
          <w:spacing w:val="-5"/>
          <w:kern w:val="0"/>
          <w:sz w:val="22"/>
        </w:rPr>
        <w:t>comida</w:t>
      </w:r>
      <w:r w:rsidR="00286800" w:rsidRPr="005E0552">
        <w:rPr>
          <w:rFonts w:ascii="Arial" w:hAnsi="Arial"/>
          <w:noProof/>
          <w:spacing w:val="-5"/>
          <w:kern w:val="0"/>
          <w:sz w:val="22"/>
        </w:rPr>
        <w:t xml:space="preserve">. </w:t>
      </w:r>
      <w:r w:rsidR="00080F1D" w:rsidRPr="005E0552">
        <w:rPr>
          <w:rFonts w:ascii="Arial" w:hAnsi="Arial"/>
          <w:noProof/>
          <w:spacing w:val="-5"/>
          <w:kern w:val="0"/>
          <w:sz w:val="22"/>
        </w:rPr>
        <w:t>Posible c</w:t>
      </w:r>
      <w:r w:rsidR="00286800" w:rsidRPr="00064A90">
        <w:rPr>
          <w:rFonts w:ascii="Arial" w:hAnsi="Arial"/>
          <w:noProof/>
          <w:spacing w:val="-5"/>
          <w:kern w:val="0"/>
          <w:sz w:val="22"/>
        </w:rPr>
        <w:t xml:space="preserve">ontrol </w:t>
      </w:r>
      <w:r w:rsidR="00A6514D" w:rsidRPr="00064A90">
        <w:rPr>
          <w:rFonts w:ascii="Arial" w:hAnsi="Arial"/>
          <w:noProof/>
          <w:spacing w:val="-5"/>
          <w:kern w:val="0"/>
          <w:sz w:val="22"/>
        </w:rPr>
        <w:t xml:space="preserve">de </w:t>
      </w:r>
      <w:r w:rsidR="00286800" w:rsidRPr="00064A90">
        <w:rPr>
          <w:rFonts w:ascii="Arial" w:hAnsi="Arial"/>
          <w:noProof/>
          <w:spacing w:val="-5"/>
          <w:kern w:val="0"/>
          <w:sz w:val="22"/>
        </w:rPr>
        <w:t>dopaje.</w:t>
      </w:r>
    </w:p>
    <w:p w14:paraId="7FD9D70D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64A90">
        <w:rPr>
          <w:rFonts w:ascii="Arial" w:hAnsi="Arial"/>
          <w:noProof/>
          <w:spacing w:val="-5"/>
          <w:kern w:val="0"/>
          <w:sz w:val="22"/>
        </w:rPr>
        <w:t>1</w:t>
      </w:r>
      <w:r w:rsidR="000F08FC" w:rsidRPr="00064A90">
        <w:rPr>
          <w:rFonts w:ascii="Arial" w:hAnsi="Arial"/>
          <w:noProof/>
          <w:spacing w:val="-5"/>
          <w:kern w:val="0"/>
          <w:sz w:val="22"/>
        </w:rPr>
        <w:t>5</w:t>
      </w:r>
      <w:r w:rsidRPr="00064A90">
        <w:rPr>
          <w:rFonts w:ascii="Arial" w:hAnsi="Arial"/>
          <w:noProof/>
          <w:spacing w:val="-5"/>
          <w:kern w:val="0"/>
          <w:sz w:val="22"/>
        </w:rPr>
        <w:t>:</w:t>
      </w:r>
      <w:r w:rsidR="0020184D" w:rsidRPr="00064A90">
        <w:rPr>
          <w:rFonts w:ascii="Arial" w:hAnsi="Arial"/>
          <w:noProof/>
          <w:spacing w:val="-5"/>
          <w:kern w:val="0"/>
          <w:sz w:val="22"/>
        </w:rPr>
        <w:t>3</w:t>
      </w:r>
      <w:r w:rsidRPr="00064A90">
        <w:rPr>
          <w:rFonts w:ascii="Arial" w:hAnsi="Arial"/>
          <w:noProof/>
          <w:spacing w:val="-5"/>
          <w:kern w:val="0"/>
          <w:sz w:val="22"/>
        </w:rPr>
        <w:t>0h.</w:t>
      </w:r>
      <w:r w:rsidRPr="00064A90">
        <w:rPr>
          <w:rFonts w:ascii="Arial" w:hAnsi="Arial"/>
          <w:noProof/>
          <w:spacing w:val="-5"/>
          <w:kern w:val="0"/>
          <w:sz w:val="22"/>
        </w:rPr>
        <w:tab/>
      </w:r>
      <w:r w:rsidRPr="000F371C">
        <w:rPr>
          <w:rFonts w:ascii="Arial" w:hAnsi="Arial"/>
          <w:noProof/>
          <w:spacing w:val="-5"/>
          <w:kern w:val="0"/>
          <w:sz w:val="22"/>
        </w:rPr>
        <w:t>Devolución de l</w:t>
      </w:r>
      <w:r w:rsidR="0020184D">
        <w:rPr>
          <w:rFonts w:ascii="Arial" w:hAnsi="Arial"/>
          <w:noProof/>
          <w:spacing w:val="-5"/>
          <w:kern w:val="0"/>
          <w:sz w:val="22"/>
        </w:rPr>
        <w:t>as tarjetas a los participantes</w:t>
      </w:r>
    </w:p>
    <w:p w14:paraId="631C0CF3" w14:textId="77777777" w:rsidR="009E6932" w:rsidRPr="000F371C" w:rsidRDefault="009E6932" w:rsidP="009E6932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1</w:t>
      </w:r>
      <w:r>
        <w:rPr>
          <w:rFonts w:ascii="Arial" w:hAnsi="Arial"/>
          <w:noProof/>
          <w:spacing w:val="-5"/>
          <w:kern w:val="0"/>
          <w:sz w:val="22"/>
        </w:rPr>
        <w:t>6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>
        <w:rPr>
          <w:rFonts w:ascii="Arial" w:hAnsi="Arial"/>
          <w:noProof/>
          <w:spacing w:val="-5"/>
          <w:kern w:val="0"/>
          <w:sz w:val="22"/>
        </w:rPr>
        <w:t xml:space="preserve">Fin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las </w:t>
      </w:r>
      <w:r>
        <w:rPr>
          <w:rFonts w:ascii="Arial" w:hAnsi="Arial"/>
          <w:noProof/>
          <w:spacing w:val="-5"/>
          <w:kern w:val="0"/>
          <w:sz w:val="22"/>
        </w:rPr>
        <w:t xml:space="preserve">reclamaciones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competición</w:t>
      </w:r>
    </w:p>
    <w:p w14:paraId="4629BBFD" w14:textId="77777777" w:rsidR="000F371C" w:rsidRPr="000F371C" w:rsidRDefault="000F08F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ab/>
        <w:t>Entrega a la organización d</w:t>
      </w:r>
      <w:r w:rsidR="0020184D">
        <w:rPr>
          <w:rFonts w:ascii="Arial" w:hAnsi="Arial"/>
          <w:noProof/>
          <w:spacing w:val="-5"/>
          <w:kern w:val="0"/>
          <w:sz w:val="22"/>
        </w:rPr>
        <w:t>e las colecciones seleccionadas</w:t>
      </w:r>
    </w:p>
    <w:p w14:paraId="4A1DC076" w14:textId="4012F52D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2</w:t>
      </w:r>
      <w:r w:rsidR="000F08FC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0F08FC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20184D">
        <w:rPr>
          <w:rFonts w:ascii="Arial" w:hAnsi="Arial"/>
          <w:noProof/>
          <w:spacing w:val="-5"/>
          <w:kern w:val="0"/>
          <w:sz w:val="22"/>
        </w:rPr>
        <w:t>h.</w:t>
      </w:r>
      <w:r w:rsidR="0020184D">
        <w:rPr>
          <w:rFonts w:ascii="Arial" w:hAnsi="Arial"/>
          <w:noProof/>
          <w:spacing w:val="-5"/>
          <w:kern w:val="0"/>
          <w:sz w:val="22"/>
        </w:rPr>
        <w:tab/>
      </w:r>
      <w:r w:rsidR="00D01171">
        <w:rPr>
          <w:rFonts w:ascii="Arial" w:hAnsi="Arial"/>
          <w:noProof/>
          <w:spacing w:val="-5"/>
          <w:kern w:val="0"/>
          <w:sz w:val="22"/>
        </w:rPr>
        <w:t>Participantes: c</w:t>
      </w:r>
      <w:r w:rsidR="0020184D">
        <w:rPr>
          <w:rFonts w:ascii="Arial" w:hAnsi="Arial"/>
          <w:noProof/>
          <w:spacing w:val="-5"/>
          <w:kern w:val="0"/>
          <w:sz w:val="22"/>
        </w:rPr>
        <w:t>ena y alojamiento</w:t>
      </w:r>
    </w:p>
    <w:p w14:paraId="726D49C1" w14:textId="227C96B2" w:rsidR="000F08FC" w:rsidRPr="000F371C" w:rsidRDefault="000F08FC" w:rsidP="009E3019">
      <w:pPr>
        <w:pStyle w:val="Ttulo-base"/>
        <w:tabs>
          <w:tab w:val="left" w:pos="851"/>
        </w:tabs>
        <w:spacing w:after="120"/>
        <w:ind w:left="851" w:hanging="851"/>
        <w:rPr>
          <w:rFonts w:ascii="Arial" w:hAnsi="Arial"/>
          <w:noProof/>
          <w:spacing w:val="-5"/>
          <w:kern w:val="0"/>
          <w:sz w:val="22"/>
        </w:rPr>
      </w:pP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2</w:t>
      </w:r>
      <w:r w:rsidR="00D01171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:</w:t>
      </w:r>
      <w:r w:rsidR="00D01171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3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0h.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ab/>
        <w:t>Reunión</w:t>
      </w:r>
      <w:r w:rsidR="00AB7FAE" w:rsidRPr="009E3019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 </w:t>
      </w:r>
      <w:r w:rsidR="009E3019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del jurado, biólogo/a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 </w:t>
      </w:r>
      <w:r w:rsidR="00602AAE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y 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representantes </w:t>
      </w:r>
      <w:r w:rsidR="00AB7FAE" w:rsidRPr="009E3019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de los 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deportistas</w:t>
      </w:r>
      <w:r w:rsidR="009E3019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.</w:t>
      </w:r>
    </w:p>
    <w:p w14:paraId="2C350E75" w14:textId="77777777" w:rsidR="000F371C" w:rsidRPr="00F31939" w:rsidRDefault="00AD0EB3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Sábado,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0A7871FA" w14:textId="18F82390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9E3019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49B944A2" w14:textId="0F5A6C1F" w:rsidR="000F371C" w:rsidRPr="009E3019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  <w:highlight w:val="yellow"/>
        </w:rPr>
      </w:pP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</w:t>
      </w:r>
      <w:r w:rsidR="009E3019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9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:</w:t>
      </w:r>
      <w:r w:rsidR="009E3019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0h.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ab/>
        <w:t xml:space="preserve">Reunión del jurado </w:t>
      </w:r>
      <w:r w:rsidR="00AD0EB3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y biólogo</w:t>
      </w:r>
      <w:r w:rsidR="001D033D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/a</w:t>
      </w:r>
    </w:p>
    <w:p w14:paraId="6BF708CF" w14:textId="04CAAB9C" w:rsidR="009E3019" w:rsidRPr="009E3019" w:rsidRDefault="009E3019" w:rsidP="009E3019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  <w:highlight w:val="yellow"/>
        </w:rPr>
      </w:pP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12:00h.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ab/>
        <w:t>Entrega de las puntuaciones provisionales a los participantes</w:t>
      </w:r>
    </w:p>
    <w:p w14:paraId="7F19DE1D" w14:textId="1B972865" w:rsidR="009E3019" w:rsidRPr="009E3019" w:rsidRDefault="009E3019" w:rsidP="009E3019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  <w:highlight w:val="yellow"/>
        </w:rPr>
      </w:pP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13:00h.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ab/>
        <w:t>Fin de reclamaciones de puntuación y clasificación</w:t>
      </w:r>
    </w:p>
    <w:p w14:paraId="638AD942" w14:textId="19119A71" w:rsidR="000F371C" w:rsidRPr="000F371C" w:rsidRDefault="00AD0EB3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1</w:t>
      </w:r>
      <w:r w:rsidR="009E3019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7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:</w:t>
      </w:r>
      <w:r w:rsidR="009E3019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0h.</w:t>
      </w:r>
      <w:r w:rsidR="00190C8F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-18:00h 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Reunión de delegados </w:t>
      </w:r>
      <w:r w:rsidR="001D033D" w:rsidRPr="009E3019">
        <w:rPr>
          <w:rFonts w:ascii="Arial" w:hAnsi="Arial"/>
          <w:noProof/>
          <w:spacing w:val="-5"/>
          <w:kern w:val="0"/>
          <w:sz w:val="22"/>
          <w:highlight w:val="yellow"/>
        </w:rPr>
        <w:t xml:space="preserve">de las Federaciones 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autonómic</w:t>
      </w:r>
      <w:r w:rsidR="001D033D" w:rsidRPr="009E3019">
        <w:rPr>
          <w:rFonts w:ascii="Arial" w:hAnsi="Arial"/>
          <w:noProof/>
          <w:spacing w:val="-5"/>
          <w:kern w:val="0"/>
          <w:sz w:val="22"/>
          <w:highlight w:val="yellow"/>
        </w:rPr>
        <w:t>a</w:t>
      </w:r>
      <w:r w:rsidRPr="009E3019">
        <w:rPr>
          <w:rFonts w:ascii="Arial" w:hAnsi="Arial"/>
          <w:noProof/>
          <w:spacing w:val="-5"/>
          <w:kern w:val="0"/>
          <w:sz w:val="22"/>
          <w:highlight w:val="yellow"/>
        </w:rPr>
        <w:t>s</w:t>
      </w:r>
    </w:p>
    <w:p w14:paraId="211FC76E" w14:textId="0CB343AA" w:rsidR="000F371C" w:rsidRPr="000F371C" w:rsidRDefault="00903E14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19</w:t>
      </w:r>
      <w:r w:rsidR="00F31939">
        <w:rPr>
          <w:rFonts w:ascii="Arial" w:hAnsi="Arial"/>
          <w:noProof/>
          <w:spacing w:val="-5"/>
          <w:kern w:val="0"/>
          <w:sz w:val="22"/>
        </w:rPr>
        <w:t>:0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ab/>
      </w:r>
      <w:r w:rsidR="009E3019">
        <w:rPr>
          <w:rFonts w:ascii="Arial" w:hAnsi="Arial"/>
          <w:noProof/>
          <w:spacing w:val="-5"/>
          <w:kern w:val="0"/>
          <w:sz w:val="22"/>
        </w:rPr>
        <w:t xml:space="preserve">Clausura </w:t>
      </w:r>
      <w:r>
        <w:rPr>
          <w:rFonts w:ascii="Arial" w:hAnsi="Arial"/>
          <w:noProof/>
          <w:spacing w:val="-5"/>
          <w:kern w:val="0"/>
          <w:sz w:val="22"/>
        </w:rPr>
        <w:t xml:space="preserve">y </w:t>
      </w:r>
      <w:r w:rsidR="001D033D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 xml:space="preserve">eremonia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entrega de trofeos</w:t>
      </w:r>
      <w:r w:rsidR="009E3019">
        <w:rPr>
          <w:rFonts w:ascii="Arial" w:hAnsi="Arial"/>
          <w:noProof/>
          <w:spacing w:val="-5"/>
          <w:kern w:val="0"/>
          <w:sz w:val="22"/>
        </w:rPr>
        <w:t>.</w:t>
      </w:r>
    </w:p>
    <w:p w14:paraId="5B327BB6" w14:textId="77777777" w:rsidR="000F371C" w:rsidRPr="000F371C" w:rsidRDefault="000F371C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2</w:t>
      </w:r>
      <w:r w:rsidR="00903E14">
        <w:rPr>
          <w:rFonts w:ascii="Arial" w:hAnsi="Arial"/>
          <w:noProof/>
          <w:spacing w:val="-5"/>
          <w:kern w:val="0"/>
          <w:sz w:val="22"/>
        </w:rPr>
        <w:t>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903E14">
        <w:rPr>
          <w:rFonts w:ascii="Arial" w:hAnsi="Arial"/>
          <w:noProof/>
          <w:spacing w:val="-5"/>
          <w:kern w:val="0"/>
          <w:sz w:val="22"/>
        </w:rPr>
        <w:t>30h.</w:t>
      </w:r>
      <w:r w:rsidR="00903E14"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3AC0CA29" w14:textId="77777777" w:rsidR="000F371C" w:rsidRPr="00F31939" w:rsidRDefault="006F5C7D" w:rsidP="00F31939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Domingo,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111866F5" w14:textId="77777777" w:rsidR="000F371C" w:rsidRPr="000F371C" w:rsidRDefault="009F60C9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08:00h.</w:t>
      </w:r>
      <w:r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7032733B" w14:textId="567DD711" w:rsidR="0034401A" w:rsidRDefault="000F371C" w:rsidP="009B664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Desp</w:t>
      </w:r>
      <w:r w:rsidR="0034401A">
        <w:rPr>
          <w:rFonts w:ascii="Arial" w:hAnsi="Arial"/>
          <w:noProof/>
          <w:spacing w:val="-5"/>
          <w:kern w:val="0"/>
          <w:sz w:val="22"/>
        </w:rPr>
        <w:t xml:space="preserve">edida </w:t>
      </w:r>
      <w:r w:rsidR="00F67304">
        <w:rPr>
          <w:rFonts w:ascii="Arial" w:hAnsi="Arial"/>
          <w:noProof/>
          <w:spacing w:val="-5"/>
          <w:kern w:val="0"/>
          <w:sz w:val="22"/>
        </w:rPr>
        <w:t>a</w:t>
      </w:r>
      <w:r w:rsidR="0034401A">
        <w:rPr>
          <w:rFonts w:ascii="Arial" w:hAnsi="Arial"/>
          <w:noProof/>
          <w:spacing w:val="-5"/>
          <w:kern w:val="0"/>
          <w:sz w:val="22"/>
        </w:rPr>
        <w:t xml:space="preserve"> los participa</w:t>
      </w:r>
      <w:r w:rsidR="00F67304">
        <w:rPr>
          <w:rFonts w:ascii="Arial" w:hAnsi="Arial"/>
          <w:noProof/>
          <w:spacing w:val="-5"/>
          <w:kern w:val="0"/>
          <w:sz w:val="22"/>
        </w:rPr>
        <w:t>n</w:t>
      </w:r>
      <w:r w:rsidRPr="000F371C">
        <w:rPr>
          <w:rFonts w:ascii="Arial" w:hAnsi="Arial"/>
          <w:noProof/>
          <w:spacing w:val="-5"/>
          <w:kern w:val="0"/>
          <w:sz w:val="22"/>
        </w:rPr>
        <w:t>tes</w:t>
      </w:r>
      <w:r w:rsidR="00F67304">
        <w:rPr>
          <w:rFonts w:ascii="Arial" w:hAnsi="Arial"/>
          <w:noProof/>
          <w:spacing w:val="-5"/>
          <w:kern w:val="0"/>
          <w:sz w:val="22"/>
        </w:rPr>
        <w:t xml:space="preserve"> y técnicos</w:t>
      </w:r>
      <w:r w:rsidRPr="000F371C">
        <w:rPr>
          <w:rFonts w:ascii="Arial" w:hAnsi="Arial"/>
          <w:noProof/>
          <w:spacing w:val="-5"/>
          <w:kern w:val="0"/>
          <w:sz w:val="22"/>
        </w:rPr>
        <w:t>.</w:t>
      </w:r>
    </w:p>
    <w:p w14:paraId="34B08416" w14:textId="6C2FB414" w:rsidR="009B6649" w:rsidRPr="009B6649" w:rsidRDefault="009B6649" w:rsidP="009B6649">
      <w:pPr>
        <w:pStyle w:val="Textoindependiente"/>
      </w:pPr>
      <w:r w:rsidRPr="00015362">
        <w:rPr>
          <w:highlight w:val="yellow"/>
          <w:u w:val="single"/>
        </w:rPr>
        <w:t>Nota</w:t>
      </w:r>
      <w:r w:rsidRPr="00015362">
        <w:rPr>
          <w:highlight w:val="yellow"/>
        </w:rPr>
        <w:t>: En todos los actos oficiales es obligatorio asistir con el uniforme de la Federación Autonómica</w:t>
      </w:r>
    </w:p>
    <w:sectPr w:rsidR="009B6649" w:rsidRPr="009B6649" w:rsidSect="0018483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23" w:right="1701" w:bottom="993" w:left="1701" w:header="964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95BA1" w14:textId="77777777" w:rsidR="00A214F5" w:rsidRDefault="00A214F5">
      <w:r>
        <w:separator/>
      </w:r>
    </w:p>
  </w:endnote>
  <w:endnote w:type="continuationSeparator" w:id="0">
    <w:p w14:paraId="6FE919EE" w14:textId="77777777" w:rsidR="00A214F5" w:rsidRDefault="00A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F52A" w14:textId="77777777" w:rsidR="00E7540E" w:rsidRDefault="00BB2E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540E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E754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C9F311" w14:textId="77777777" w:rsidR="00E7540E" w:rsidRDefault="00E754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3C08" w14:textId="1A32B907" w:rsidR="00E7540E" w:rsidRDefault="00D92B25" w:rsidP="0034401A">
    <w:pPr>
      <w:pStyle w:val="Piedepgina"/>
      <w:spacing w:before="0"/>
    </w:pPr>
    <w:r w:rsidRPr="00D92B25">
      <w:rPr>
        <w:i/>
        <w:sz w:val="16"/>
      </w:rPr>
      <w:t>Programa Plantilla Campeonato de España Caza Foto Apne</w:t>
    </w:r>
    <w:r w:rsidR="00FD6274">
      <w:rPr>
        <w:i/>
        <w:sz w:val="16"/>
      </w:rPr>
      <w:t>a</w:t>
    </w:r>
    <w:r>
      <w:tab/>
    </w:r>
    <w:r>
      <w:tab/>
    </w:r>
    <w:r>
      <w:tab/>
    </w:r>
    <w:r w:rsidR="00E7540E">
      <w:sym w:font="Wingdings" w:char="F06C"/>
    </w:r>
    <w:r w:rsidR="00E7540E">
      <w:t xml:space="preserve">  Página </w:t>
    </w:r>
    <w:r w:rsidR="00BB2E01">
      <w:fldChar w:fldCharType="begin"/>
    </w:r>
    <w:r w:rsidR="00E7540E">
      <w:instrText xml:space="preserve"> \PAGE \* ARABIC \* MERGEFORMAT </w:instrText>
    </w:r>
    <w:r w:rsidR="00BB2E01">
      <w:fldChar w:fldCharType="separate"/>
    </w:r>
    <w:r w:rsidR="006E3AE3">
      <w:rPr>
        <w:noProof/>
      </w:rPr>
      <w:t>1</w:t>
    </w:r>
    <w:r w:rsidR="00BB2E0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B089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C/. Aragó</w:t>
    </w:r>
    <w:proofErr w:type="gramStart"/>
    <w:r>
      <w:rPr>
        <w:sz w:val="18"/>
      </w:rPr>
      <w:t>,517</w:t>
    </w:r>
    <w:proofErr w:type="gramEnd"/>
    <w:r>
      <w:rPr>
        <w:sz w:val="18"/>
      </w:rPr>
      <w:t xml:space="preserve">  5º 1ª     08013 BARCELONA    Teléfonos: 93 200 67 69     Fax: 93 241 16 80</w:t>
    </w:r>
  </w:p>
  <w:p w14:paraId="27C03E5B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www.fedas.es          Correo Electrónico: fedas@fedas.es        N.I.F. Q0878001G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AF10" w14:textId="77777777" w:rsidR="00A214F5" w:rsidRDefault="00A214F5">
      <w:r>
        <w:separator/>
      </w:r>
    </w:p>
  </w:footnote>
  <w:footnote w:type="continuationSeparator" w:id="0">
    <w:p w14:paraId="3E831A02" w14:textId="77777777" w:rsidR="00A214F5" w:rsidRDefault="00A2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F79D3" w14:textId="55B5E51A" w:rsidR="00A73474" w:rsidRDefault="00790FEA" w:rsidP="00A7347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0BA97EA" wp14:editId="5C2FA049">
          <wp:simplePos x="0" y="0"/>
          <wp:positionH relativeFrom="column">
            <wp:posOffset>5320030</wp:posOffset>
          </wp:positionH>
          <wp:positionV relativeFrom="paragraph">
            <wp:posOffset>161925</wp:posOffset>
          </wp:positionV>
          <wp:extent cx="771525" cy="243840"/>
          <wp:effectExtent l="0" t="0" r="9525" b="3810"/>
          <wp:wrapNone/>
          <wp:docPr id="9" name="Imagen 9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_CSD_V3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14D20" w14:textId="403D408C" w:rsidR="00A73474" w:rsidRDefault="00DF4E59" w:rsidP="00A73474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</w:rPr>
      <w:drawing>
        <wp:anchor distT="0" distB="0" distL="114300" distR="114300" simplePos="0" relativeHeight="251661312" behindDoc="0" locked="0" layoutInCell="1" allowOverlap="1" wp14:anchorId="4BB4E779" wp14:editId="7620D8DB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7" name="Imagen 60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5B988450" w14:textId="3E22E81E" w:rsidR="00A73474" w:rsidRDefault="006E3AE3" w:rsidP="00A73474">
    <w:pPr>
      <w:pStyle w:val="Encabezado"/>
      <w:spacing w:after="0"/>
      <w:rPr>
        <w:rFonts w:cs="Arial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E941F3A" wp14:editId="2C883E2F">
          <wp:simplePos x="0" y="0"/>
          <wp:positionH relativeFrom="column">
            <wp:posOffset>5707992</wp:posOffset>
          </wp:positionH>
          <wp:positionV relativeFrom="paragraph">
            <wp:posOffset>137391</wp:posOffset>
          </wp:positionV>
          <wp:extent cx="312814" cy="409699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S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14" cy="409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FEA">
      <w:rPr>
        <w:rFonts w:cs="Arial"/>
        <w:noProof/>
        <w:kern w:val="20"/>
      </w:rPr>
      <w:drawing>
        <wp:anchor distT="0" distB="0" distL="114300" distR="114300" simplePos="0" relativeHeight="251660288" behindDoc="0" locked="0" layoutInCell="1" allowOverlap="1" wp14:anchorId="652C49D5" wp14:editId="61E71B9E">
          <wp:simplePos x="0" y="0"/>
          <wp:positionH relativeFrom="column">
            <wp:posOffset>5319395</wp:posOffset>
          </wp:positionH>
          <wp:positionV relativeFrom="page">
            <wp:posOffset>1093470</wp:posOffset>
          </wp:positionV>
          <wp:extent cx="306070" cy="497840"/>
          <wp:effectExtent l="0" t="0" r="0" b="0"/>
          <wp:wrapNone/>
          <wp:docPr id="6" name="Imagen 61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CO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cs="Arial"/>
        <w:spacing w:val="0"/>
        <w:kern w:val="20"/>
      </w:rPr>
      <w:t xml:space="preserve">         Entidad Declarad</w:t>
    </w:r>
    <w:r w:rsidR="00790FEA">
      <w:rPr>
        <w:rFonts w:cs="Arial"/>
        <w:spacing w:val="0"/>
        <w:kern w:val="20"/>
      </w:rPr>
      <w:t>a de Utilidad Pública (Ley 10/19</w:t>
    </w:r>
    <w:r w:rsidR="00A73474">
      <w:rPr>
        <w:rFonts w:cs="Arial"/>
        <w:spacing w:val="0"/>
        <w:kern w:val="20"/>
      </w:rPr>
      <w:t>90)</w:t>
    </w:r>
  </w:p>
  <w:p w14:paraId="0518DA0A" w14:textId="6F32AE2D" w:rsidR="00A73474" w:rsidRDefault="00A73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D7A9" w14:textId="77777777" w:rsidR="00E7540E" w:rsidRDefault="00DF4E59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</w:rPr>
      <w:drawing>
        <wp:anchor distT="0" distB="0" distL="114300" distR="114300" simplePos="0" relativeHeight="251654144" behindDoc="0" locked="0" layoutInCell="1" allowOverlap="1" wp14:anchorId="73B09301" wp14:editId="58048938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4" name="Imagen 63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734E7" w14:textId="77777777" w:rsidR="00E7540E" w:rsidRDefault="00DF4E59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</w:rPr>
      <w:drawing>
        <wp:anchor distT="0" distB="0" distL="114300" distR="114300" simplePos="0" relativeHeight="251657216" behindDoc="0" locked="0" layoutInCell="1" allowOverlap="1" wp14:anchorId="41110CEC" wp14:editId="4629A2EF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3" name="Imagen 64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4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7B8558D5" w14:textId="77777777" w:rsidR="00E7540E" w:rsidRDefault="00DF4E59">
    <w:pPr>
      <w:pStyle w:val="Encabezado"/>
      <w:spacing w:after="0"/>
      <w:rPr>
        <w:rFonts w:cs="Arial"/>
      </w:rPr>
    </w:pPr>
    <w:r>
      <w:rPr>
        <w:rFonts w:cs="Arial"/>
        <w:noProof/>
        <w:kern w:val="20"/>
      </w:rPr>
      <w:drawing>
        <wp:anchor distT="0" distB="0" distL="114300" distR="114300" simplePos="0" relativeHeight="251656192" behindDoc="0" locked="0" layoutInCell="1" allowOverlap="1" wp14:anchorId="465C8590" wp14:editId="667CBDE0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2" name="Imagen 65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</w:rPr>
      <w:drawing>
        <wp:anchor distT="0" distB="0" distL="114300" distR="114300" simplePos="0" relativeHeight="251655168" behindDoc="0" locked="0" layoutInCell="1" allowOverlap="1" wp14:anchorId="5A8D2F09" wp14:editId="7552655A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1" name="Imagen 66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cs="Arial"/>
        <w:spacing w:val="0"/>
        <w:kern w:val="20"/>
      </w:rPr>
      <w:t xml:space="preserve">         Entidad Declarada de Utilidad Pública (Ley 10/1190)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19A"/>
    <w:multiLevelType w:val="hybridMultilevel"/>
    <w:tmpl w:val="D040B204"/>
    <w:lvl w:ilvl="0" w:tplc="5574D6A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8AFC6978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AE3CDD4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EA8209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03E460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13589CE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7C74DBF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4CCF0A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DF27A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B945A38"/>
    <w:multiLevelType w:val="hybridMultilevel"/>
    <w:tmpl w:val="EE0032EA"/>
    <w:lvl w:ilvl="0" w:tplc="D92A9EE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6EF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FCD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D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0A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A3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E5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A7B3B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1FB462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0F54C4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339F0F85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3602369D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>
    <w:nsid w:val="466B27B3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61511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4"/>
    <w:rsid w:val="00015362"/>
    <w:rsid w:val="0004537B"/>
    <w:rsid w:val="00064A90"/>
    <w:rsid w:val="00080F1D"/>
    <w:rsid w:val="000C089D"/>
    <w:rsid w:val="000F08FC"/>
    <w:rsid w:val="000F371C"/>
    <w:rsid w:val="0012061E"/>
    <w:rsid w:val="00122D12"/>
    <w:rsid w:val="00137C44"/>
    <w:rsid w:val="00157DDB"/>
    <w:rsid w:val="00184832"/>
    <w:rsid w:val="00190C8F"/>
    <w:rsid w:val="001D033D"/>
    <w:rsid w:val="0020184D"/>
    <w:rsid w:val="002632D7"/>
    <w:rsid w:val="0027378F"/>
    <w:rsid w:val="00286800"/>
    <w:rsid w:val="002B641D"/>
    <w:rsid w:val="003420D1"/>
    <w:rsid w:val="0034401A"/>
    <w:rsid w:val="00397723"/>
    <w:rsid w:val="003D1FA4"/>
    <w:rsid w:val="004348BA"/>
    <w:rsid w:val="00456C38"/>
    <w:rsid w:val="00464959"/>
    <w:rsid w:val="004A5AAE"/>
    <w:rsid w:val="005531FC"/>
    <w:rsid w:val="005E0552"/>
    <w:rsid w:val="00602AAE"/>
    <w:rsid w:val="00635198"/>
    <w:rsid w:val="00660189"/>
    <w:rsid w:val="006E3AE3"/>
    <w:rsid w:val="006F5C7D"/>
    <w:rsid w:val="00790FEA"/>
    <w:rsid w:val="007943CF"/>
    <w:rsid w:val="007B69CF"/>
    <w:rsid w:val="007C2DC3"/>
    <w:rsid w:val="00872CA9"/>
    <w:rsid w:val="008C586F"/>
    <w:rsid w:val="008F3408"/>
    <w:rsid w:val="00903E14"/>
    <w:rsid w:val="00910867"/>
    <w:rsid w:val="009266B5"/>
    <w:rsid w:val="00953B13"/>
    <w:rsid w:val="009A4D62"/>
    <w:rsid w:val="009B6649"/>
    <w:rsid w:val="009E3019"/>
    <w:rsid w:val="009E6932"/>
    <w:rsid w:val="009F60C9"/>
    <w:rsid w:val="00A214F5"/>
    <w:rsid w:val="00A456E8"/>
    <w:rsid w:val="00A6514D"/>
    <w:rsid w:val="00A73474"/>
    <w:rsid w:val="00A81787"/>
    <w:rsid w:val="00AB7FAE"/>
    <w:rsid w:val="00AC0AD9"/>
    <w:rsid w:val="00AD0EB3"/>
    <w:rsid w:val="00B01778"/>
    <w:rsid w:val="00BB2E01"/>
    <w:rsid w:val="00BE02E8"/>
    <w:rsid w:val="00D01171"/>
    <w:rsid w:val="00D23B8B"/>
    <w:rsid w:val="00D50791"/>
    <w:rsid w:val="00D92B25"/>
    <w:rsid w:val="00DA232D"/>
    <w:rsid w:val="00DF3A15"/>
    <w:rsid w:val="00DF4E59"/>
    <w:rsid w:val="00E4169B"/>
    <w:rsid w:val="00E7540E"/>
    <w:rsid w:val="00F31939"/>
    <w:rsid w:val="00F67304"/>
    <w:rsid w:val="00FC63BE"/>
    <w:rsid w:val="00FD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6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01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BB2E0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BB2E0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BB2E01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BB2E01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BB2E01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BB2E01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BB2E01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B2E01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BB2E0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BB2E0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BB2E01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BB2E01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semiHidden/>
    <w:rsid w:val="00BB2E01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BB2E0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BB2E01"/>
  </w:style>
  <w:style w:type="character" w:customStyle="1" w:styleId="Rtulodeencabezadodemensaje">
    <w:name w:val="Rótulo de encabezado de mensaje"/>
    <w:rsid w:val="00BB2E01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BB2E0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BB2E01"/>
    <w:rPr>
      <w:sz w:val="18"/>
    </w:rPr>
  </w:style>
  <w:style w:type="character" w:styleId="Hipervnculo">
    <w:name w:val="Hyperlink"/>
    <w:semiHidden/>
    <w:rsid w:val="00BB2E01"/>
    <w:rPr>
      <w:color w:val="0000FF"/>
      <w:u w:val="single"/>
    </w:rPr>
  </w:style>
  <w:style w:type="paragraph" w:styleId="Remitedesobre">
    <w:name w:val="envelope return"/>
    <w:basedOn w:val="Normal"/>
    <w:semiHidden/>
    <w:rsid w:val="00BB2E01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BB2E01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BB2E01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BB2E0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BB2E01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BB2E01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BB2E01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BB2E01"/>
    <w:pPr>
      <w:ind w:left="720"/>
    </w:pPr>
  </w:style>
  <w:style w:type="paragraph" w:styleId="Textoindependiente2">
    <w:name w:val="Body Text 2"/>
    <w:basedOn w:val="Normal"/>
    <w:semiHidden/>
    <w:rsid w:val="00BB2E01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AE3"/>
    <w:rPr>
      <w:rFonts w:ascii="Tahoma" w:hAnsi="Tahoma" w:cs="Tahoma"/>
      <w:spacing w:val="-5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01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BB2E0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BB2E0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BB2E01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BB2E01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BB2E01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BB2E01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BB2E01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B2E01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BB2E0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BB2E0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BB2E01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BB2E01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semiHidden/>
    <w:rsid w:val="00BB2E01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BB2E0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BB2E01"/>
  </w:style>
  <w:style w:type="character" w:customStyle="1" w:styleId="Rtulodeencabezadodemensaje">
    <w:name w:val="Rótulo de encabezado de mensaje"/>
    <w:rsid w:val="00BB2E01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BB2E0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BB2E01"/>
    <w:rPr>
      <w:sz w:val="18"/>
    </w:rPr>
  </w:style>
  <w:style w:type="character" w:styleId="Hipervnculo">
    <w:name w:val="Hyperlink"/>
    <w:semiHidden/>
    <w:rsid w:val="00BB2E01"/>
    <w:rPr>
      <w:color w:val="0000FF"/>
      <w:u w:val="single"/>
    </w:rPr>
  </w:style>
  <w:style w:type="paragraph" w:styleId="Remitedesobre">
    <w:name w:val="envelope return"/>
    <w:basedOn w:val="Normal"/>
    <w:semiHidden/>
    <w:rsid w:val="00BB2E01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BB2E01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BB2E01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BB2E0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BB2E01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BB2E01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BB2E01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BB2E01"/>
    <w:pPr>
      <w:ind w:left="720"/>
    </w:pPr>
  </w:style>
  <w:style w:type="paragraph" w:styleId="Textoindependiente2">
    <w:name w:val="Body Text 2"/>
    <w:basedOn w:val="Normal"/>
    <w:semiHidden/>
    <w:rsid w:val="00BB2E01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AE3"/>
    <w:rPr>
      <w:rFonts w:ascii="Tahoma" w:hAnsi="Tahoma" w:cs="Tahoma"/>
      <w:spacing w:val="-5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6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Fax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3A5B-AADB-4EBE-9EBC-96B358D6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profesional.dot</Template>
  <TotalTime>38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RAFA</dc:creator>
  <cp:keywords/>
  <cp:lastModifiedBy>javi</cp:lastModifiedBy>
  <cp:revision>16</cp:revision>
  <cp:lastPrinted>2009-08-18T10:18:00Z</cp:lastPrinted>
  <dcterms:created xsi:type="dcterms:W3CDTF">2020-10-28T11:02:00Z</dcterms:created>
  <dcterms:modified xsi:type="dcterms:W3CDTF">2023-03-07T11:32:00Z</dcterms:modified>
</cp:coreProperties>
</file>