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C2" w:rsidRPr="007013F3" w:rsidRDefault="00B023B4">
      <w:pPr>
        <w:pStyle w:val="Ttulo-base"/>
        <w:rPr>
          <w:rFonts w:ascii="Arial" w:hAnsi="Arial" w:cs="Arial"/>
        </w:rPr>
      </w:pPr>
      <w:r w:rsidRPr="007013F3">
        <w:rPr>
          <w:rFonts w:ascii="Arial" w:hAnsi="Arial" w:cs="Arial"/>
          <w:noProof/>
          <w:color w:val="FF0000"/>
          <w:spacing w:val="-5"/>
        </w:rPr>
        <w:drawing>
          <wp:anchor distT="0" distB="0" distL="114300" distR="114300" simplePos="0" relativeHeight="251660288" behindDoc="1" locked="0" layoutInCell="1" allowOverlap="1" wp14:anchorId="28E2637E" wp14:editId="100FA594">
            <wp:simplePos x="0" y="0"/>
            <wp:positionH relativeFrom="page">
              <wp:posOffset>4850133</wp:posOffset>
            </wp:positionH>
            <wp:positionV relativeFrom="paragraph">
              <wp:posOffset>9528</wp:posOffset>
            </wp:positionV>
            <wp:extent cx="712473" cy="638178"/>
            <wp:effectExtent l="0" t="0" r="0" b="9522"/>
            <wp:wrapNone/>
            <wp:docPr id="1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013F3">
        <w:rPr>
          <w:rFonts w:ascii="Arial" w:hAnsi="Arial" w:cs="Arial"/>
          <w:noProof/>
          <w:color w:val="FF0000"/>
          <w:spacing w:val="-5"/>
        </w:rPr>
        <w:drawing>
          <wp:anchor distT="0" distB="0" distL="114300" distR="114300" simplePos="0" relativeHeight="251659264" behindDoc="1" locked="0" layoutInCell="1" allowOverlap="1" wp14:anchorId="434FD936" wp14:editId="694CBA2A">
            <wp:simplePos x="0" y="0"/>
            <wp:positionH relativeFrom="page">
              <wp:posOffset>4153533</wp:posOffset>
            </wp:positionH>
            <wp:positionV relativeFrom="paragraph">
              <wp:posOffset>-17775</wp:posOffset>
            </wp:positionV>
            <wp:extent cx="659767" cy="667383"/>
            <wp:effectExtent l="0" t="0" r="6983" b="0"/>
            <wp:wrapNone/>
            <wp:docPr id="2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7" cy="6673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013F3">
        <w:rPr>
          <w:rFonts w:ascii="Arial" w:hAnsi="Arial" w:cs="Arial"/>
          <w:color w:val="FF0000"/>
          <w:spacing w:val="-5"/>
          <w:lang w:val="ca-ES" w:eastAsia="ca-ES"/>
        </w:rPr>
        <w:t xml:space="preserve">                    </w:t>
      </w:r>
      <w:r w:rsidRPr="007013F3">
        <w:rPr>
          <w:rFonts w:ascii="Arial" w:hAnsi="Arial" w:cs="Arial"/>
        </w:rPr>
        <w:t xml:space="preserve">    </w:t>
      </w:r>
      <w:r w:rsidRPr="007013F3">
        <w:rPr>
          <w:rFonts w:ascii="Arial" w:hAnsi="Arial" w:cs="Arial"/>
          <w:noProof/>
        </w:rPr>
        <w:drawing>
          <wp:inline distT="0" distB="0" distL="0" distR="0" wp14:anchorId="3F8EDD63" wp14:editId="66CFE9AB">
            <wp:extent cx="1141857" cy="682151"/>
            <wp:effectExtent l="0" t="0" r="1143" b="3649"/>
            <wp:docPr id="3" name="Imagen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857" cy="6821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 xml:space="preserve">  </w:t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 xml:space="preserve">      </w:t>
      </w:r>
      <w:r w:rsidRPr="007013F3">
        <w:rPr>
          <w:rFonts w:ascii="Arial" w:hAnsi="Arial" w:cs="Arial"/>
          <w:noProof/>
        </w:rPr>
        <w:drawing>
          <wp:inline distT="0" distB="0" distL="0" distR="0" wp14:anchorId="514422A2" wp14:editId="3DF16EB4">
            <wp:extent cx="686449" cy="699607"/>
            <wp:effectExtent l="0" t="0" r="0" b="5243"/>
            <wp:docPr id="4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449" cy="699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 xml:space="preserve">  </w:t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ab/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ab/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ab/>
        <w:t xml:space="preserve">  </w:t>
      </w:r>
      <w:r w:rsidRPr="007013F3">
        <w:rPr>
          <w:rFonts w:ascii="Arial" w:hAnsi="Arial" w:cs="Arial"/>
          <w:color w:val="FF0000"/>
          <w:spacing w:val="-5"/>
          <w:kern w:val="0"/>
          <w:sz w:val="22"/>
        </w:rPr>
        <w:tab/>
        <w:t xml:space="preserve">       </w:t>
      </w:r>
    </w:p>
    <w:p w:rsidR="005622C2" w:rsidRPr="007013F3" w:rsidRDefault="005622C2">
      <w:pPr>
        <w:pStyle w:val="Standard"/>
        <w:autoSpaceDE w:val="0"/>
        <w:jc w:val="center"/>
        <w:rPr>
          <w:rFonts w:ascii="Arial" w:eastAsia="CIDFont+F2" w:hAnsi="Arial" w:cs="Arial"/>
          <w:b/>
          <w:bCs/>
          <w:color w:val="000000"/>
          <w:sz w:val="26"/>
          <w:szCs w:val="26"/>
        </w:rPr>
      </w:pPr>
    </w:p>
    <w:p w:rsidR="005622C2" w:rsidRPr="007013F3" w:rsidRDefault="005622C2">
      <w:pPr>
        <w:pStyle w:val="Standard"/>
        <w:autoSpaceDE w:val="0"/>
        <w:jc w:val="center"/>
        <w:rPr>
          <w:rFonts w:ascii="Arial" w:eastAsia="CIDFont+F2" w:hAnsi="Arial" w:cs="Arial"/>
          <w:b/>
          <w:bCs/>
          <w:color w:val="000000"/>
          <w:sz w:val="26"/>
          <w:szCs w:val="26"/>
        </w:rPr>
      </w:pPr>
    </w:p>
    <w:p w:rsidR="005622C2" w:rsidRPr="007013F3" w:rsidRDefault="00B023B4">
      <w:pPr>
        <w:pStyle w:val="Standard"/>
        <w:autoSpaceDE w:val="0"/>
        <w:jc w:val="center"/>
        <w:rPr>
          <w:rFonts w:ascii="Arial" w:eastAsia="CIDFont+F2" w:hAnsi="Arial" w:cs="Arial"/>
          <w:b/>
          <w:bCs/>
          <w:color w:val="000000"/>
          <w:sz w:val="32"/>
          <w:szCs w:val="32"/>
        </w:rPr>
      </w:pPr>
      <w:r w:rsidRPr="007013F3">
        <w:rPr>
          <w:rFonts w:ascii="Arial" w:eastAsia="CIDFont+F2" w:hAnsi="Arial" w:cs="Arial"/>
          <w:b/>
          <w:bCs/>
          <w:color w:val="000000"/>
          <w:sz w:val="32"/>
          <w:szCs w:val="32"/>
        </w:rPr>
        <w:t>XXX CAMPEONATO DE ESPAÑA CAZA FOTOSUB APNEA 2021</w:t>
      </w:r>
    </w:p>
    <w:p w:rsidR="005622C2" w:rsidRPr="007013F3" w:rsidRDefault="00B023B4">
      <w:pPr>
        <w:pStyle w:val="Standard"/>
        <w:autoSpaceDE w:val="0"/>
        <w:jc w:val="center"/>
        <w:rPr>
          <w:rFonts w:ascii="Arial" w:eastAsia="CIDFont+F2" w:hAnsi="Arial" w:cs="Arial"/>
          <w:b/>
          <w:bCs/>
          <w:color w:val="000000"/>
          <w:sz w:val="26"/>
          <w:szCs w:val="26"/>
        </w:rPr>
      </w:pPr>
      <w:r w:rsidRPr="007013F3">
        <w:rPr>
          <w:rFonts w:ascii="Arial" w:eastAsia="CIDFont+F2" w:hAnsi="Arial" w:cs="Arial"/>
          <w:b/>
          <w:bCs/>
          <w:color w:val="000000"/>
          <w:sz w:val="26"/>
          <w:szCs w:val="26"/>
        </w:rPr>
        <w:t>EL PALMER (ALMERIA)</w:t>
      </w:r>
    </w:p>
    <w:p w:rsidR="005622C2" w:rsidRPr="007013F3" w:rsidRDefault="005622C2">
      <w:pPr>
        <w:pStyle w:val="Standard"/>
        <w:autoSpaceDE w:val="0"/>
        <w:rPr>
          <w:rFonts w:ascii="Arial" w:eastAsia="CIDFont+F2" w:hAnsi="Arial" w:cs="Arial"/>
          <w:color w:val="000000"/>
          <w:sz w:val="22"/>
          <w:szCs w:val="22"/>
        </w:rPr>
      </w:pPr>
    </w:p>
    <w:p w:rsidR="005622C2" w:rsidRPr="007013F3" w:rsidRDefault="00B023B4">
      <w:pPr>
        <w:pStyle w:val="Standard"/>
        <w:autoSpaceDE w:val="0"/>
        <w:jc w:val="center"/>
        <w:rPr>
          <w:rFonts w:ascii="Arial" w:eastAsia="CIDFont+F2" w:hAnsi="Arial" w:cs="Arial"/>
          <w:b/>
          <w:bCs/>
          <w:color w:val="000000"/>
          <w:sz w:val="22"/>
          <w:szCs w:val="22"/>
          <w:u w:val="single"/>
        </w:rPr>
      </w:pPr>
      <w:r w:rsidRPr="007013F3">
        <w:rPr>
          <w:rFonts w:ascii="Arial" w:eastAsia="CIDFont+F2" w:hAnsi="Arial" w:cs="Arial"/>
          <w:b/>
          <w:bCs/>
          <w:color w:val="000000"/>
          <w:sz w:val="22"/>
          <w:szCs w:val="22"/>
          <w:u w:val="single"/>
        </w:rPr>
        <w:t>HOJA DE INSCRIPCIONES</w:t>
      </w:r>
    </w:p>
    <w:p w:rsidR="005622C2" w:rsidRPr="007013F3" w:rsidRDefault="005622C2">
      <w:pPr>
        <w:pStyle w:val="Standard"/>
        <w:autoSpaceDE w:val="0"/>
        <w:rPr>
          <w:rFonts w:ascii="Arial" w:eastAsia="CIDFont+F2" w:hAnsi="Arial" w:cs="Arial"/>
        </w:rPr>
      </w:pPr>
    </w:p>
    <w:p w:rsidR="005622C2" w:rsidRPr="007013F3" w:rsidRDefault="00B023B4" w:rsidP="007013F3">
      <w:pPr>
        <w:pStyle w:val="Standard"/>
        <w:autoSpaceDE w:val="0"/>
        <w:jc w:val="both"/>
        <w:rPr>
          <w:rFonts w:ascii="Arial" w:eastAsia="CIDFont+F2" w:hAnsi="Arial" w:cs="Arial"/>
          <w:sz w:val="22"/>
          <w:szCs w:val="22"/>
        </w:rPr>
      </w:pPr>
      <w:r w:rsidRPr="007013F3">
        <w:rPr>
          <w:rFonts w:ascii="Arial" w:eastAsia="CIDFont+F2" w:hAnsi="Arial" w:cs="Arial"/>
          <w:sz w:val="22"/>
          <w:szCs w:val="22"/>
        </w:rPr>
        <w:t>La inscripción la debe formalizar</w:t>
      </w:r>
      <w:r w:rsidRPr="007013F3">
        <w:rPr>
          <w:rFonts w:ascii="Arial" w:eastAsia="CIDFont+F2" w:hAnsi="Arial" w:cs="Arial"/>
          <w:sz w:val="22"/>
          <w:szCs w:val="22"/>
        </w:rPr>
        <w:t xml:space="preserve"> exclusivamente la </w:t>
      </w:r>
      <w:r w:rsidRPr="007013F3">
        <w:rPr>
          <w:rFonts w:ascii="Arial" w:eastAsia="CIDFont+F2" w:hAnsi="Arial" w:cs="Arial"/>
          <w:b/>
          <w:sz w:val="22"/>
          <w:szCs w:val="22"/>
        </w:rPr>
        <w:t>federación autonómica</w:t>
      </w:r>
      <w:r w:rsidRPr="007013F3">
        <w:rPr>
          <w:rFonts w:ascii="Arial" w:eastAsia="CIDFont+F2" w:hAnsi="Arial" w:cs="Arial"/>
          <w:sz w:val="22"/>
          <w:szCs w:val="22"/>
        </w:rPr>
        <w:t xml:space="preserve"> correspondiente.</w:t>
      </w:r>
    </w:p>
    <w:p w:rsidR="005622C2" w:rsidRPr="007013F3" w:rsidRDefault="00B023B4" w:rsidP="007013F3">
      <w:pPr>
        <w:pStyle w:val="Standard"/>
        <w:autoSpaceDE w:val="0"/>
        <w:jc w:val="both"/>
        <w:rPr>
          <w:rFonts w:ascii="Arial" w:hAnsi="Arial" w:cs="Arial"/>
        </w:rPr>
      </w:pPr>
      <w:r w:rsidRPr="007013F3">
        <w:rPr>
          <w:rFonts w:ascii="Arial" w:eastAsia="CIDFont+F2" w:hAnsi="Arial" w:cs="Arial"/>
          <w:sz w:val="22"/>
          <w:szCs w:val="22"/>
        </w:rPr>
        <w:t>Completar los datos solicitados y reenviar, antes del 1 de septiembre de 2021, a la Federación Andaluza de Actividades Subacuáticas (</w:t>
      </w:r>
      <w:hyperlink r:id="rId12" w:history="1">
        <w:r w:rsidRPr="007013F3">
          <w:rPr>
            <w:rFonts w:ascii="Arial" w:hAnsi="Arial" w:cs="Arial"/>
          </w:rPr>
          <w:t>fa-as@live.com</w:t>
        </w:r>
      </w:hyperlink>
      <w:r w:rsidRPr="007013F3">
        <w:rPr>
          <w:rFonts w:ascii="Arial" w:eastAsia="CIDFont+F2" w:hAnsi="Arial" w:cs="Arial"/>
          <w:sz w:val="22"/>
          <w:szCs w:val="22"/>
        </w:rPr>
        <w:t>), con copia</w:t>
      </w:r>
      <w:r w:rsidRPr="007013F3">
        <w:rPr>
          <w:rFonts w:ascii="Arial" w:eastAsia="CIDFont+F2" w:hAnsi="Arial" w:cs="Arial"/>
          <w:sz w:val="22"/>
          <w:szCs w:val="22"/>
        </w:rPr>
        <w:t xml:space="preserve"> a la Federación Española (</w:t>
      </w:r>
      <w:hyperlink r:id="rId13" w:history="1">
        <w:r w:rsidRPr="007013F3">
          <w:rPr>
            <w:rFonts w:ascii="Arial" w:eastAsia="CIDFont+F2" w:hAnsi="Arial" w:cs="Arial"/>
            <w:sz w:val="22"/>
            <w:szCs w:val="22"/>
          </w:rPr>
          <w:t>cazafoto@fedas.</w:t>
        </w:r>
      </w:hyperlink>
      <w:hyperlink r:id="rId14" w:history="1">
        <w:r w:rsidRPr="007013F3">
          <w:rPr>
            <w:rFonts w:ascii="Arial" w:eastAsia="CIDFont+F2" w:hAnsi="Arial" w:cs="Arial"/>
            <w:sz w:val="22"/>
            <w:szCs w:val="22"/>
          </w:rPr>
          <w:t>es</w:t>
        </w:r>
      </w:hyperlink>
      <w:r w:rsidRPr="007013F3">
        <w:rPr>
          <w:rFonts w:ascii="Arial" w:eastAsia="CIDFont+F2" w:hAnsi="Arial" w:cs="Arial"/>
          <w:sz w:val="22"/>
          <w:szCs w:val="22"/>
        </w:rPr>
        <w:t>).</w:t>
      </w:r>
    </w:p>
    <w:p w:rsidR="005622C2" w:rsidRPr="007013F3" w:rsidRDefault="00B023B4" w:rsidP="007013F3">
      <w:pPr>
        <w:pStyle w:val="Standard"/>
        <w:autoSpaceDE w:val="0"/>
        <w:jc w:val="both"/>
        <w:rPr>
          <w:rFonts w:ascii="Arial" w:hAnsi="Arial" w:cs="Arial"/>
        </w:rPr>
      </w:pPr>
      <w:r w:rsidRPr="007013F3">
        <w:rPr>
          <w:rFonts w:ascii="Arial" w:eastAsia="CIDFont+F2" w:hAnsi="Arial" w:cs="Arial"/>
          <w:sz w:val="22"/>
          <w:szCs w:val="22"/>
        </w:rPr>
        <w:t xml:space="preserve">El ingreso de los </w:t>
      </w:r>
      <w:r w:rsidRPr="007013F3">
        <w:rPr>
          <w:rFonts w:ascii="Arial" w:eastAsia="CIDFont+F2" w:hAnsi="Arial" w:cs="Arial"/>
          <w:b/>
          <w:bCs/>
        </w:rPr>
        <w:t>50€ por participante</w:t>
      </w:r>
      <w:r w:rsidRPr="007013F3">
        <w:rPr>
          <w:rFonts w:ascii="Arial" w:eastAsia="CIDFont+F2" w:hAnsi="Arial" w:cs="Arial"/>
          <w:sz w:val="22"/>
          <w:szCs w:val="22"/>
        </w:rPr>
        <w:t xml:space="preserve"> para la inscripción se deberá </w:t>
      </w:r>
      <w:r w:rsidRPr="007013F3">
        <w:rPr>
          <w:rFonts w:ascii="Arial" w:hAnsi="Arial" w:cs="Arial"/>
          <w:sz w:val="22"/>
          <w:szCs w:val="22"/>
        </w:rPr>
        <w:t>hacer</w:t>
      </w:r>
      <w:r w:rsidR="007013F3">
        <w:rPr>
          <w:rFonts w:ascii="Arial" w:hAnsi="Arial" w:cs="Arial"/>
          <w:sz w:val="22"/>
          <w:szCs w:val="22"/>
        </w:rPr>
        <w:t xml:space="preserve"> mediante ingreso o transferencia</w:t>
      </w:r>
      <w:r w:rsidRPr="007013F3">
        <w:rPr>
          <w:rFonts w:ascii="Arial" w:hAnsi="Arial" w:cs="Arial"/>
          <w:sz w:val="22"/>
          <w:szCs w:val="22"/>
        </w:rPr>
        <w:t xml:space="preserve"> en la cuenta bancaria </w:t>
      </w:r>
      <w:r w:rsidRPr="007013F3">
        <w:rPr>
          <w:rFonts w:ascii="Arial" w:hAnsi="Arial" w:cs="Arial"/>
          <w:sz w:val="22"/>
          <w:szCs w:val="22"/>
        </w:rPr>
        <w:t xml:space="preserve">de la FAAS </w:t>
      </w:r>
      <w:r w:rsidRPr="007013F3">
        <w:rPr>
          <w:rFonts w:ascii="Arial" w:hAnsi="Arial" w:cs="Arial"/>
          <w:sz w:val="22"/>
          <w:szCs w:val="22"/>
        </w:rPr>
        <w:t xml:space="preserve">en </w:t>
      </w:r>
      <w:r w:rsidRPr="007013F3">
        <w:rPr>
          <w:rFonts w:ascii="Arial" w:hAnsi="Arial" w:cs="Arial"/>
          <w:i/>
          <w:sz w:val="28"/>
          <w:szCs w:val="28"/>
        </w:rPr>
        <w:t>CAJAMAR –</w:t>
      </w:r>
      <w:r w:rsidRPr="007013F3">
        <w:rPr>
          <w:rFonts w:ascii="Arial" w:hAnsi="Arial" w:cs="Arial"/>
          <w:sz w:val="28"/>
          <w:szCs w:val="28"/>
        </w:rPr>
        <w:t xml:space="preserve"> </w:t>
      </w:r>
      <w:r w:rsidRPr="007013F3">
        <w:rPr>
          <w:rFonts w:ascii="Arial" w:hAnsi="Arial" w:cs="Arial"/>
          <w:i/>
          <w:sz w:val="28"/>
          <w:szCs w:val="28"/>
        </w:rPr>
        <w:t xml:space="preserve">IBAN </w:t>
      </w:r>
      <w:r w:rsidRPr="007013F3">
        <w:rPr>
          <w:rFonts w:ascii="Arial" w:hAnsi="Arial" w:cs="Arial"/>
          <w:b/>
          <w:bCs/>
          <w:sz w:val="28"/>
          <w:szCs w:val="28"/>
          <w:shd w:val="clear" w:color="auto" w:fill="FFFFFF"/>
        </w:rPr>
        <w:t>ES84 3058 0079 6827 2001 2886</w:t>
      </w:r>
      <w:r w:rsidR="007013F3">
        <w:rPr>
          <w:rFonts w:ascii="Arial" w:hAnsi="Arial" w:cs="Arial"/>
          <w:b/>
          <w:bCs/>
          <w:sz w:val="28"/>
          <w:szCs w:val="28"/>
          <w:shd w:val="clear" w:color="auto" w:fill="FFFFFF"/>
        </w:rPr>
        <w:t>.</w:t>
      </w:r>
      <w:r w:rsidRPr="007013F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7013F3">
        <w:rPr>
          <w:rFonts w:ascii="Arial" w:eastAsia="CIDFont+F2" w:hAnsi="Arial" w:cs="Arial"/>
          <w:sz w:val="22"/>
          <w:szCs w:val="22"/>
        </w:rPr>
        <w:t xml:space="preserve">Como concepto deberá constar "Inscripción Federación ______________ Campeonato de España de Caza </w:t>
      </w:r>
      <w:proofErr w:type="spellStart"/>
      <w:r w:rsidRPr="007013F3">
        <w:rPr>
          <w:rFonts w:ascii="Arial" w:eastAsia="CIDFont+F2" w:hAnsi="Arial" w:cs="Arial"/>
          <w:sz w:val="22"/>
          <w:szCs w:val="22"/>
        </w:rPr>
        <w:t>Fotosub</w:t>
      </w:r>
      <w:proofErr w:type="spellEnd"/>
      <w:r w:rsidRPr="007013F3">
        <w:rPr>
          <w:rFonts w:ascii="Arial" w:eastAsia="CIDFont+F2" w:hAnsi="Arial" w:cs="Arial"/>
          <w:sz w:val="22"/>
          <w:szCs w:val="22"/>
        </w:rPr>
        <w:t xml:space="preserve"> Apnea 2021"</w:t>
      </w:r>
    </w:p>
    <w:p w:rsidR="005622C2" w:rsidRPr="007013F3" w:rsidRDefault="005622C2" w:rsidP="007013F3">
      <w:pPr>
        <w:pStyle w:val="Standard"/>
        <w:autoSpaceDE w:val="0"/>
        <w:jc w:val="both"/>
        <w:rPr>
          <w:rFonts w:ascii="Arial" w:eastAsia="CIDFont+F2" w:hAnsi="Arial" w:cs="Arial"/>
          <w:sz w:val="22"/>
          <w:szCs w:val="22"/>
        </w:rPr>
      </w:pPr>
    </w:p>
    <w:p w:rsidR="005622C2" w:rsidRPr="007013F3" w:rsidRDefault="00B023B4" w:rsidP="007013F3">
      <w:pPr>
        <w:pStyle w:val="Standard"/>
        <w:autoSpaceDE w:val="0"/>
        <w:jc w:val="both"/>
        <w:rPr>
          <w:rFonts w:ascii="Arial" w:hAnsi="Arial" w:cs="Arial"/>
        </w:rPr>
      </w:pPr>
      <w:r w:rsidRPr="007013F3">
        <w:rPr>
          <w:rFonts w:ascii="Arial" w:eastAsia="CIDFont+F2" w:hAnsi="Arial" w:cs="Arial"/>
          <w:sz w:val="22"/>
          <w:szCs w:val="22"/>
        </w:rPr>
        <w:t>Para completar la inscripción, también se deben enviar al correo electrónico de</w:t>
      </w:r>
      <w:r w:rsidRPr="007013F3">
        <w:rPr>
          <w:rFonts w:ascii="Arial" w:eastAsia="CIDFont+F2" w:hAnsi="Arial" w:cs="Arial"/>
          <w:sz w:val="22"/>
          <w:szCs w:val="22"/>
        </w:rPr>
        <w:t xml:space="preserve"> la federación Andaluza </w:t>
      </w:r>
      <w:r w:rsidRPr="007013F3">
        <w:rPr>
          <w:rFonts w:ascii="Arial" w:eastAsia="CIDFont+F2" w:hAnsi="Arial" w:cs="Arial"/>
        </w:rPr>
        <w:t>(</w:t>
      </w:r>
      <w:hyperlink r:id="rId15" w:history="1">
        <w:r w:rsidRPr="007013F3">
          <w:rPr>
            <w:rFonts w:ascii="Arial" w:eastAsia="CIDFont+F2" w:hAnsi="Arial" w:cs="Arial"/>
          </w:rPr>
          <w:t>fa-as@live.com</w:t>
        </w:r>
      </w:hyperlink>
      <w:r w:rsidRPr="007013F3">
        <w:rPr>
          <w:rFonts w:ascii="Arial" w:eastAsia="CIDFont+F2" w:hAnsi="Arial" w:cs="Arial"/>
        </w:rPr>
        <w:t xml:space="preserve">) y </w:t>
      </w:r>
      <w:proofErr w:type="spellStart"/>
      <w:r w:rsidRPr="007013F3">
        <w:rPr>
          <w:rFonts w:ascii="Arial" w:eastAsia="CIDFont+F2" w:hAnsi="Arial" w:cs="Arial"/>
        </w:rPr>
        <w:t>Crised</w:t>
      </w:r>
      <w:proofErr w:type="spellEnd"/>
      <w:r w:rsidRPr="007013F3">
        <w:rPr>
          <w:rFonts w:ascii="Arial" w:eastAsia="CIDFont+F2" w:hAnsi="Arial" w:cs="Arial"/>
        </w:rPr>
        <w:t xml:space="preserve">, </w:t>
      </w:r>
      <w:hyperlink r:id="rId16" w:history="1">
        <w:r w:rsidRPr="007013F3">
          <w:rPr>
            <w:rStyle w:val="Hipervnculo"/>
            <w:rFonts w:ascii="Arial" w:eastAsia="CIDFont+F2" w:hAnsi="Arial" w:cs="Arial"/>
          </w:rPr>
          <w:t>info@crised.es</w:t>
        </w:r>
      </w:hyperlink>
      <w:r w:rsidRPr="007013F3">
        <w:rPr>
          <w:rFonts w:ascii="Arial" w:eastAsia="CIDFont+F2" w:hAnsi="Arial" w:cs="Arial"/>
        </w:rPr>
        <w:t xml:space="preserve"> </w:t>
      </w:r>
      <w:r w:rsidRPr="007013F3">
        <w:rPr>
          <w:rFonts w:ascii="Arial" w:eastAsia="CIDFont+F2" w:hAnsi="Arial" w:cs="Arial"/>
          <w:sz w:val="22"/>
          <w:szCs w:val="22"/>
        </w:rPr>
        <w:t xml:space="preserve"> los siguientes documentos escaneados:</w:t>
      </w:r>
    </w:p>
    <w:p w:rsidR="005622C2" w:rsidRPr="007013F3" w:rsidRDefault="005622C2" w:rsidP="007013F3">
      <w:pPr>
        <w:pStyle w:val="Standard"/>
        <w:autoSpaceDE w:val="0"/>
        <w:jc w:val="both"/>
        <w:rPr>
          <w:rFonts w:ascii="Arial" w:eastAsia="CIDFont+F2" w:hAnsi="Arial" w:cs="Arial"/>
          <w:sz w:val="22"/>
          <w:szCs w:val="22"/>
        </w:rPr>
      </w:pPr>
    </w:p>
    <w:p w:rsidR="005622C2" w:rsidRPr="007013F3" w:rsidRDefault="00B023B4" w:rsidP="007013F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</w:rPr>
      </w:pPr>
      <w:r w:rsidRPr="007013F3">
        <w:rPr>
          <w:rFonts w:ascii="Arial" w:eastAsia="CIDFont+F2" w:hAnsi="Arial" w:cs="Arial"/>
          <w:b/>
          <w:sz w:val="22"/>
          <w:szCs w:val="22"/>
        </w:rPr>
        <w:t>DNI</w:t>
      </w:r>
    </w:p>
    <w:p w:rsidR="005622C2" w:rsidRPr="007013F3" w:rsidRDefault="00B023B4" w:rsidP="007013F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</w:rPr>
      </w:pPr>
      <w:r w:rsidRPr="007013F3">
        <w:rPr>
          <w:rFonts w:ascii="Arial" w:eastAsia="CIDFont+F2" w:hAnsi="Arial" w:cs="Arial"/>
          <w:b/>
          <w:sz w:val="22"/>
          <w:szCs w:val="22"/>
        </w:rPr>
        <w:t>Certificado médico oficial de aptitud para la práctica de las activi</w:t>
      </w:r>
      <w:r w:rsidRPr="007013F3">
        <w:rPr>
          <w:rFonts w:ascii="Arial" w:eastAsia="CIDFont+F2" w:hAnsi="Arial" w:cs="Arial"/>
          <w:b/>
          <w:sz w:val="22"/>
          <w:szCs w:val="22"/>
        </w:rPr>
        <w:t>dades subacuáticas en apnea</w:t>
      </w:r>
    </w:p>
    <w:p w:rsidR="005622C2" w:rsidRPr="007013F3" w:rsidRDefault="00B023B4" w:rsidP="007013F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</w:rPr>
      </w:pPr>
      <w:r w:rsidRPr="007013F3">
        <w:rPr>
          <w:rFonts w:ascii="Arial" w:eastAsia="CIDFont+F2" w:hAnsi="Arial" w:cs="Arial"/>
          <w:b/>
          <w:sz w:val="22"/>
          <w:szCs w:val="22"/>
        </w:rPr>
        <w:t>Licencia federativa en vigor</w:t>
      </w:r>
    </w:p>
    <w:p w:rsidR="005622C2" w:rsidRPr="007013F3" w:rsidRDefault="00B023B4" w:rsidP="007013F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7013F3">
        <w:rPr>
          <w:rFonts w:ascii="Arial" w:eastAsia="CIDFont+F2" w:hAnsi="Arial" w:cs="Arial"/>
          <w:b/>
          <w:sz w:val="22"/>
          <w:szCs w:val="22"/>
        </w:rPr>
        <w:t>Justificante bancario del ingreso</w:t>
      </w:r>
    </w:p>
    <w:p w:rsidR="005622C2" w:rsidRPr="007013F3" w:rsidRDefault="00B023B4" w:rsidP="007013F3">
      <w:pPr>
        <w:pStyle w:val="Standard"/>
        <w:autoSpaceDE w:val="0"/>
        <w:jc w:val="both"/>
        <w:rPr>
          <w:rFonts w:ascii="Arial" w:eastAsia="CIDFont+F2" w:hAnsi="Arial" w:cs="Arial"/>
          <w:i/>
          <w:iCs/>
          <w:sz w:val="22"/>
          <w:szCs w:val="22"/>
        </w:rPr>
      </w:pPr>
      <w:r w:rsidRPr="007013F3">
        <w:rPr>
          <w:rFonts w:ascii="Arial" w:eastAsia="CIDFont+F2" w:hAnsi="Arial" w:cs="Arial"/>
          <w:i/>
          <w:iCs/>
          <w:sz w:val="22"/>
          <w:szCs w:val="22"/>
        </w:rPr>
        <w:t>Es obligatorio presentar los originales de esta documentación antes de la prueba para la efectiva inscripción en la competición.</w:t>
      </w:r>
    </w:p>
    <w:p w:rsidR="005622C2" w:rsidRPr="007013F3" w:rsidRDefault="005622C2">
      <w:pPr>
        <w:pStyle w:val="Standard"/>
        <w:autoSpaceDE w:val="0"/>
        <w:rPr>
          <w:rFonts w:ascii="Arial" w:eastAsia="CIDFont+F2" w:hAnsi="Arial" w:cs="Arial"/>
          <w:sz w:val="22"/>
          <w:szCs w:val="22"/>
        </w:rPr>
      </w:pPr>
    </w:p>
    <w:tbl>
      <w:tblPr>
        <w:tblW w:w="5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4016"/>
      </w:tblGrid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Standard"/>
              <w:autoSpaceDE w:val="0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Federación: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</w:tbl>
    <w:p w:rsidR="005622C2" w:rsidRPr="007013F3" w:rsidRDefault="005622C2">
      <w:pPr>
        <w:pStyle w:val="Standard"/>
        <w:autoSpaceDE w:val="0"/>
        <w:rPr>
          <w:rFonts w:ascii="Arial" w:eastAsia="CIDFont+F2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338"/>
        <w:gridCol w:w="3291"/>
        <w:gridCol w:w="1435"/>
        <w:gridCol w:w="1403"/>
        <w:gridCol w:w="404"/>
        <w:gridCol w:w="435"/>
        <w:gridCol w:w="881"/>
      </w:tblGrid>
      <w:tr w:rsidR="005622C2" w:rsidRPr="007013F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Standard"/>
              <w:autoSpaceDE w:val="0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Nº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DNI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0"/>
                <w:szCs w:val="20"/>
              </w:rPr>
            </w:pPr>
            <w:r w:rsidRPr="007013F3">
              <w:rPr>
                <w:rFonts w:ascii="Arial" w:eastAsia="CIDFont+F2" w:hAnsi="Arial" w:cs="Arial"/>
                <w:sz w:val="20"/>
                <w:szCs w:val="20"/>
              </w:rPr>
              <w:t xml:space="preserve">NOMBRE Y </w:t>
            </w:r>
            <w:r w:rsidRPr="007013F3">
              <w:rPr>
                <w:rFonts w:ascii="Arial" w:eastAsia="CIDFont+F2" w:hAnsi="Arial" w:cs="Arial"/>
                <w:sz w:val="20"/>
                <w:szCs w:val="20"/>
              </w:rPr>
              <w:t>APELLIDOS DEL DEPORTISTA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0"/>
                <w:szCs w:val="20"/>
              </w:rPr>
            </w:pPr>
            <w:r w:rsidRPr="007013F3">
              <w:rPr>
                <w:rFonts w:ascii="Arial" w:eastAsia="CIDFont+F2" w:hAnsi="Arial" w:cs="Arial"/>
                <w:sz w:val="20"/>
                <w:szCs w:val="20"/>
              </w:rPr>
              <w:t>Nº LICENCIA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MOVIL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M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F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jc w:val="center"/>
              <w:rPr>
                <w:rFonts w:ascii="Arial" w:eastAsia="CIDFont+F2" w:hAnsi="Arial" w:cs="Arial"/>
                <w:sz w:val="18"/>
                <w:szCs w:val="18"/>
              </w:rPr>
            </w:pPr>
            <w:r w:rsidRPr="007013F3">
              <w:rPr>
                <w:rFonts w:ascii="Arial" w:eastAsia="CIDFont+F2" w:hAnsi="Arial" w:cs="Arial"/>
                <w:sz w:val="18"/>
                <w:szCs w:val="18"/>
              </w:rPr>
              <w:t>CAPITAN</w:t>
            </w: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1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3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4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6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7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8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  <w:tr w:rsidR="005622C2" w:rsidRPr="007013F3">
        <w:tblPrEx>
          <w:tblCellMar>
            <w:top w:w="0" w:type="dxa"/>
            <w:bottom w:w="0" w:type="dxa"/>
          </w:tblCellMar>
        </w:tblPrEx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B023B4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  <w:r w:rsidRPr="007013F3">
              <w:rPr>
                <w:rFonts w:ascii="Arial" w:eastAsia="CIDFont+F2" w:hAnsi="Arial" w:cs="Arial"/>
                <w:sz w:val="22"/>
                <w:szCs w:val="22"/>
              </w:rPr>
              <w:t>10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22C2" w:rsidRPr="007013F3" w:rsidRDefault="005622C2">
            <w:pPr>
              <w:pStyle w:val="TableContents"/>
              <w:rPr>
                <w:rFonts w:ascii="Arial" w:eastAsia="CIDFont+F2" w:hAnsi="Arial" w:cs="Arial"/>
                <w:sz w:val="22"/>
                <w:szCs w:val="22"/>
              </w:rPr>
            </w:pPr>
          </w:p>
        </w:tc>
      </w:tr>
    </w:tbl>
    <w:p w:rsidR="005622C2" w:rsidRPr="007013F3" w:rsidRDefault="005622C2">
      <w:pPr>
        <w:pStyle w:val="Standard"/>
        <w:autoSpaceDE w:val="0"/>
        <w:rPr>
          <w:rFonts w:ascii="Arial" w:eastAsia="CIDFont+F2" w:hAnsi="Arial" w:cs="Arial"/>
          <w:sz w:val="20"/>
          <w:szCs w:val="20"/>
        </w:rPr>
      </w:pPr>
    </w:p>
    <w:p w:rsidR="005622C2" w:rsidRPr="007013F3" w:rsidRDefault="00B023B4">
      <w:pPr>
        <w:pStyle w:val="Standard"/>
        <w:autoSpaceDE w:val="0"/>
        <w:rPr>
          <w:rFonts w:ascii="Arial" w:eastAsia="CIDFont+F2" w:hAnsi="Arial" w:cs="Arial"/>
          <w:sz w:val="16"/>
          <w:szCs w:val="16"/>
        </w:rPr>
      </w:pPr>
      <w:r w:rsidRPr="007013F3">
        <w:rPr>
          <w:rFonts w:ascii="Arial" w:eastAsia="CIDFont+F2" w:hAnsi="Arial" w:cs="Arial"/>
          <w:sz w:val="16"/>
          <w:szCs w:val="16"/>
        </w:rPr>
        <w:t>Marcar M (masculino) o F (femenino) en la categoría correspondiente para los competidores</w:t>
      </w:r>
    </w:p>
    <w:p w:rsidR="005622C2" w:rsidRPr="007013F3" w:rsidRDefault="00B023B4">
      <w:pPr>
        <w:pStyle w:val="Standard"/>
        <w:autoSpaceDE w:val="0"/>
        <w:rPr>
          <w:rFonts w:ascii="Arial" w:hAnsi="Arial" w:cs="Arial"/>
        </w:rPr>
      </w:pPr>
      <w:r w:rsidRPr="007013F3">
        <w:rPr>
          <w:rFonts w:ascii="Arial" w:eastAsia="CIDFont+F2" w:hAnsi="Arial" w:cs="Arial"/>
          <w:sz w:val="16"/>
          <w:szCs w:val="16"/>
        </w:rPr>
        <w:t xml:space="preserve">Debe </w:t>
      </w:r>
      <w:r w:rsidRPr="007013F3">
        <w:rPr>
          <w:rFonts w:ascii="Arial" w:eastAsia="CIDFont+F2" w:hAnsi="Arial" w:cs="Arial"/>
          <w:sz w:val="16"/>
          <w:szCs w:val="16"/>
        </w:rPr>
        <w:t>señalarse un único capitán, que podrá ser o no competidor</w:t>
      </w:r>
    </w:p>
    <w:sectPr w:rsidR="005622C2" w:rsidRPr="007013F3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B4" w:rsidRDefault="00B023B4">
      <w:r>
        <w:separator/>
      </w:r>
    </w:p>
  </w:endnote>
  <w:endnote w:type="continuationSeparator" w:id="0">
    <w:p w:rsidR="00B023B4" w:rsidRDefault="00B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2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B4" w:rsidRDefault="00B023B4">
      <w:r>
        <w:rPr>
          <w:color w:val="000000"/>
        </w:rPr>
        <w:separator/>
      </w:r>
    </w:p>
  </w:footnote>
  <w:footnote w:type="continuationSeparator" w:id="0">
    <w:p w:rsidR="00B023B4" w:rsidRDefault="00B0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2971"/>
    <w:multiLevelType w:val="hybridMultilevel"/>
    <w:tmpl w:val="4F283490"/>
    <w:lvl w:ilvl="0" w:tplc="8676FD34">
      <w:numFmt w:val="bullet"/>
      <w:lvlText w:val="-"/>
      <w:lvlJc w:val="left"/>
      <w:pPr>
        <w:ind w:left="720" w:hanging="360"/>
      </w:pPr>
      <w:rPr>
        <w:rFonts w:ascii="Arial" w:eastAsia="CIDFont+F2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22C2"/>
    <w:rsid w:val="005622C2"/>
    <w:rsid w:val="007013F3"/>
    <w:rsid w:val="00B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605E5C"/>
      <w:shd w:val="clear" w:color="auto" w:fill="E1DFDD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widowControl/>
      <w:suppressAutoHyphens w:val="0"/>
      <w:spacing w:after="0" w:line="180" w:lineRule="atLeast"/>
      <w:textAlignment w:val="auto"/>
    </w:pPr>
    <w:rPr>
      <w:rFonts w:ascii="Arial Black" w:eastAsia="Times New Roman" w:hAnsi="Arial Black" w:cs="Times New Roman"/>
      <w:spacing w:val="-10"/>
      <w:sz w:val="20"/>
      <w:szCs w:val="20"/>
      <w:lang w:eastAsia="es-ES" w:bidi="ar-SA"/>
    </w:rPr>
  </w:style>
  <w:style w:type="paragraph" w:styleId="Textoindependiente">
    <w:name w:val="Body Text"/>
    <w:basedOn w:val="Normal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F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Mencinsinresolver">
    <w:name w:val="Mención sin resolver"/>
    <w:basedOn w:val="Fuentedeprrafopredeter"/>
    <w:rPr>
      <w:color w:val="605E5C"/>
      <w:shd w:val="clear" w:color="auto" w:fill="E1DFDD"/>
    </w:rPr>
  </w:style>
  <w:style w:type="paragraph" w:customStyle="1" w:styleId="Ttulo-base">
    <w:name w:val="Título - base"/>
    <w:basedOn w:val="Textoindependiente"/>
    <w:next w:val="Textoindependiente"/>
    <w:pPr>
      <w:keepNext/>
      <w:keepLines/>
      <w:widowControl/>
      <w:suppressAutoHyphens w:val="0"/>
      <w:spacing w:after="0" w:line="180" w:lineRule="atLeast"/>
      <w:textAlignment w:val="auto"/>
    </w:pPr>
    <w:rPr>
      <w:rFonts w:ascii="Arial Black" w:eastAsia="Times New Roman" w:hAnsi="Arial Black" w:cs="Times New Roman"/>
      <w:spacing w:val="-10"/>
      <w:sz w:val="20"/>
      <w:szCs w:val="20"/>
      <w:lang w:eastAsia="es-ES" w:bidi="ar-SA"/>
    </w:rPr>
  </w:style>
  <w:style w:type="paragraph" w:styleId="Textoindependiente">
    <w:name w:val="Body Text"/>
    <w:basedOn w:val="Normal"/>
    <w:pPr>
      <w:spacing w:after="120"/>
    </w:pPr>
    <w:rPr>
      <w:szCs w:val="21"/>
    </w:rPr>
  </w:style>
  <w:style w:type="character" w:customStyle="1" w:styleId="TextoindependienteCar">
    <w:name w:val="Texto independiente Car"/>
    <w:basedOn w:val="Fuentedeprrafopredeter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F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F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zafoto@fedas.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-as@liv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rised.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a-as@live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azafoto@fedas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javi</cp:lastModifiedBy>
  <cp:revision>2</cp:revision>
  <dcterms:created xsi:type="dcterms:W3CDTF">2021-08-02T07:57:00Z</dcterms:created>
  <dcterms:modified xsi:type="dcterms:W3CDTF">2021-08-02T07:57:00Z</dcterms:modified>
</cp:coreProperties>
</file>