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C68" w14:textId="4E5FD1D5" w:rsidR="00BC743C" w:rsidRPr="00CA349A" w:rsidRDefault="00BC743C" w:rsidP="008C3DD9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A349A">
        <w:rPr>
          <w:rFonts w:asciiTheme="minorBidi" w:hAnsiTheme="minorBidi" w:cstheme="minorBidi"/>
          <w:b/>
          <w:bCs/>
          <w:sz w:val="22"/>
          <w:szCs w:val="22"/>
        </w:rPr>
        <w:t xml:space="preserve">ACTA </w:t>
      </w:r>
      <w:r w:rsidR="00841AF5" w:rsidRPr="00CA349A">
        <w:rPr>
          <w:rFonts w:asciiTheme="minorBidi" w:hAnsiTheme="minorBidi" w:cstheme="minorBidi"/>
          <w:b/>
          <w:bCs/>
          <w:sz w:val="22"/>
          <w:szCs w:val="22"/>
        </w:rPr>
        <w:t xml:space="preserve">DE LA </w:t>
      </w:r>
      <w:r w:rsidRPr="00CA349A">
        <w:rPr>
          <w:rFonts w:asciiTheme="minorBidi" w:hAnsiTheme="minorBidi" w:cstheme="minorBidi"/>
          <w:b/>
          <w:bCs/>
          <w:sz w:val="22"/>
          <w:szCs w:val="22"/>
        </w:rPr>
        <w:t>COMPETICIÓ</w:t>
      </w:r>
      <w:r w:rsidR="00841AF5" w:rsidRPr="00CA349A">
        <w:rPr>
          <w:rFonts w:asciiTheme="minorBidi" w:hAnsiTheme="minorBidi" w:cstheme="minorBidi"/>
          <w:b/>
          <w:bCs/>
          <w:sz w:val="22"/>
          <w:szCs w:val="22"/>
        </w:rPr>
        <w:t>N</w:t>
      </w:r>
      <w:r w:rsidRPr="00CA34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841AF5" w:rsidRPr="00CA349A">
        <w:rPr>
          <w:rFonts w:asciiTheme="minorBidi" w:hAnsiTheme="minorBidi" w:cstheme="minorBidi"/>
          <w:b/>
          <w:bCs/>
          <w:sz w:val="22"/>
          <w:szCs w:val="22"/>
        </w:rPr>
        <w:t>DE CAZA FOTO APNEA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083"/>
        <w:gridCol w:w="396"/>
        <w:gridCol w:w="2567"/>
        <w:gridCol w:w="3390"/>
      </w:tblGrid>
      <w:tr w:rsidR="00BC743C" w:rsidRPr="00841AF5" w14:paraId="03EDEC9A" w14:textId="77777777" w:rsidTr="006B5940">
        <w:tc>
          <w:tcPr>
            <w:tcW w:w="9402" w:type="dxa"/>
            <w:gridSpan w:val="5"/>
            <w:vAlign w:val="center"/>
          </w:tcPr>
          <w:p w14:paraId="161021D0" w14:textId="1843E694" w:rsidR="00BC743C" w:rsidRPr="00841AF5" w:rsidRDefault="00841AF5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Tipo de competición deportiva</w:t>
            </w:r>
          </w:p>
        </w:tc>
      </w:tr>
      <w:tr w:rsidR="00BC743C" w:rsidRPr="00841AF5" w14:paraId="17491C91" w14:textId="77777777" w:rsidTr="006B5940">
        <w:tc>
          <w:tcPr>
            <w:tcW w:w="9402" w:type="dxa"/>
            <w:gridSpan w:val="5"/>
            <w:vAlign w:val="center"/>
          </w:tcPr>
          <w:p w14:paraId="599A80B9" w14:textId="178A484B" w:rsidR="00BC743C" w:rsidRPr="00841AF5" w:rsidRDefault="00CA349A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Campeonato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Autonómico 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/</w:t>
            </w:r>
            <w:r w:rsidR="00BC743C" w:rsidRPr="00841AF5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0"/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Interclubs / 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Open</w:t>
            </w:r>
          </w:p>
        </w:tc>
      </w:tr>
      <w:tr w:rsidR="00BC743C" w:rsidRPr="00841AF5" w14:paraId="3826E569" w14:textId="77777777" w:rsidTr="006B5940">
        <w:tc>
          <w:tcPr>
            <w:tcW w:w="9402" w:type="dxa"/>
            <w:gridSpan w:val="5"/>
          </w:tcPr>
          <w:p w14:paraId="6AD9949B" w14:textId="04FC8D7A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Modalidad deportiva</w:t>
            </w:r>
          </w:p>
        </w:tc>
      </w:tr>
      <w:tr w:rsidR="00BC743C" w:rsidRPr="00841AF5" w14:paraId="5AF1875B" w14:textId="77777777" w:rsidTr="006B5940">
        <w:tc>
          <w:tcPr>
            <w:tcW w:w="9402" w:type="dxa"/>
            <w:gridSpan w:val="5"/>
            <w:vAlign w:val="center"/>
          </w:tcPr>
          <w:p w14:paraId="473BC496" w14:textId="6A707711" w:rsidR="00BC743C" w:rsidRPr="00841AF5" w:rsidRDefault="00CA349A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Individual / 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2714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Equip</w:t>
            </w:r>
            <w:r w:rsid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</w:t>
            </w:r>
            <w:r w:rsidR="00BC743C"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 de 2</w:t>
            </w:r>
          </w:p>
        </w:tc>
      </w:tr>
      <w:tr w:rsidR="00BC743C" w:rsidRPr="00841AF5" w14:paraId="55F6F808" w14:textId="77777777" w:rsidTr="006B5940">
        <w:tc>
          <w:tcPr>
            <w:tcW w:w="9402" w:type="dxa"/>
            <w:gridSpan w:val="5"/>
          </w:tcPr>
          <w:p w14:paraId="7EE2983A" w14:textId="7DF060C5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Trofeo / nombre competición deportiva</w:t>
            </w:r>
          </w:p>
        </w:tc>
      </w:tr>
      <w:tr w:rsidR="00BC743C" w:rsidRPr="00841AF5" w14:paraId="6453DF4B" w14:textId="77777777" w:rsidTr="006B5940">
        <w:trPr>
          <w:trHeight w:val="284"/>
        </w:trPr>
        <w:tc>
          <w:tcPr>
            <w:tcW w:w="9402" w:type="dxa"/>
            <w:gridSpan w:val="5"/>
            <w:vAlign w:val="center"/>
          </w:tcPr>
          <w:p w14:paraId="7E963A9F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BC743C" w:rsidRPr="00841AF5" w14:paraId="1C4F6648" w14:textId="77777777" w:rsidTr="006B5940">
        <w:tc>
          <w:tcPr>
            <w:tcW w:w="9402" w:type="dxa"/>
            <w:gridSpan w:val="5"/>
          </w:tcPr>
          <w:p w14:paraId="00AA3211" w14:textId="255AB73B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Entidades organizadoras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BC743C" w:rsidRPr="00841AF5" w14:paraId="65673A6A" w14:textId="77777777" w:rsidTr="006B5940">
        <w:tc>
          <w:tcPr>
            <w:tcW w:w="9402" w:type="dxa"/>
            <w:gridSpan w:val="5"/>
            <w:vAlign w:val="center"/>
          </w:tcPr>
          <w:p w14:paraId="2D13A32A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BC743C" w:rsidRPr="00841AF5" w14:paraId="1B432CE2" w14:textId="77777777" w:rsidTr="006B5940">
        <w:tc>
          <w:tcPr>
            <w:tcW w:w="2694" w:type="dxa"/>
            <w:gridSpan w:val="2"/>
          </w:tcPr>
          <w:p w14:paraId="4438E6E3" w14:textId="004617FD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Fecha (formato día/mes/año)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  <w:tc>
          <w:tcPr>
            <w:tcW w:w="6708" w:type="dxa"/>
            <w:gridSpan w:val="3"/>
          </w:tcPr>
          <w:p w14:paraId="55FE63B0" w14:textId="76436D17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Localidad / Provincia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BC743C" w:rsidRPr="00841AF5" w14:paraId="391D5D05" w14:textId="77777777" w:rsidTr="006B5940">
        <w:tc>
          <w:tcPr>
            <w:tcW w:w="2694" w:type="dxa"/>
            <w:gridSpan w:val="2"/>
            <w:vAlign w:val="center"/>
          </w:tcPr>
          <w:p w14:paraId="7B1D9AB0" w14:textId="7EF5DC5D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</w:t>
            </w:r>
            <w:r w:rsidR="00E868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í</w:t>
            </w:r>
            <w:r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 / mes / a</w:t>
            </w:r>
            <w:r w:rsidR="00E868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ño</w:t>
            </w:r>
          </w:p>
        </w:tc>
        <w:tc>
          <w:tcPr>
            <w:tcW w:w="6708" w:type="dxa"/>
            <w:gridSpan w:val="3"/>
            <w:vAlign w:val="center"/>
          </w:tcPr>
          <w:p w14:paraId="39C441CE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BC743C" w:rsidRPr="00841AF5" w14:paraId="5A2513FD" w14:textId="77777777" w:rsidTr="006B5940">
        <w:tc>
          <w:tcPr>
            <w:tcW w:w="9402" w:type="dxa"/>
            <w:gridSpan w:val="5"/>
          </w:tcPr>
          <w:p w14:paraId="368652D9" w14:textId="1344A486" w:rsidR="00BC743C" w:rsidRPr="00841AF5" w:rsidRDefault="00E868C0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Zona competición con coordenadas GPS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BC743C" w:rsidRPr="00841AF5" w14:paraId="5C724E19" w14:textId="77777777" w:rsidTr="006B5940">
        <w:tc>
          <w:tcPr>
            <w:tcW w:w="9402" w:type="dxa"/>
            <w:gridSpan w:val="5"/>
            <w:vAlign w:val="center"/>
          </w:tcPr>
          <w:p w14:paraId="5B7CC3D9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E868C0" w:rsidRPr="00841AF5" w14:paraId="2BA328BE" w14:textId="77777777" w:rsidTr="006B5940">
        <w:tc>
          <w:tcPr>
            <w:tcW w:w="1560" w:type="dxa"/>
          </w:tcPr>
          <w:p w14:paraId="282AEEFF" w14:textId="20DDAF72" w:rsidR="00BC743C" w:rsidRPr="00841AF5" w:rsidRDefault="00BC743C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e </w:t>
            </w: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inici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o</w:t>
            </w: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  <w:tc>
          <w:tcPr>
            <w:tcW w:w="1559" w:type="dxa"/>
            <w:gridSpan w:val="2"/>
          </w:tcPr>
          <w:p w14:paraId="121F8548" w14:textId="04E19A46" w:rsidR="00BC743C" w:rsidRPr="00841AF5" w:rsidRDefault="00BC743C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de fi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n</w:t>
            </w: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  <w:tc>
          <w:tcPr>
            <w:tcW w:w="2693" w:type="dxa"/>
          </w:tcPr>
          <w:p w14:paraId="5E48CA0F" w14:textId="437FA330" w:rsidR="00BC743C" w:rsidRPr="00841AF5" w:rsidRDefault="00BC743C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T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iempo</w:t>
            </w: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real de competició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n</w:t>
            </w:r>
            <w:r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  <w:tc>
          <w:tcPr>
            <w:tcW w:w="3590" w:type="dxa"/>
          </w:tcPr>
          <w:p w14:paraId="297C966A" w14:textId="554FE831" w:rsidR="00BC743C" w:rsidRPr="00841AF5" w:rsidRDefault="00D75BD1" w:rsidP="006B5940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>Total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de participant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e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s 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d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eportist</w:t>
            </w:r>
            <w:r w:rsidR="00E868C0">
              <w:rPr>
                <w:rFonts w:asciiTheme="minorBidi" w:hAnsiTheme="minorBidi" w:cstheme="minorBidi"/>
                <w:sz w:val="18"/>
                <w:szCs w:val="14"/>
                <w:u w:val="single"/>
              </w:rPr>
              <w:t>a</w:t>
            </w:r>
            <w:r w:rsidR="00BC743C" w:rsidRPr="00841AF5">
              <w:rPr>
                <w:rFonts w:asciiTheme="minorBidi" w:hAnsiTheme="minorBidi" w:cstheme="minorBidi"/>
                <w:sz w:val="18"/>
                <w:szCs w:val="14"/>
                <w:u w:val="single"/>
              </w:rPr>
              <w:t>s:</w:t>
            </w:r>
          </w:p>
        </w:tc>
      </w:tr>
      <w:tr w:rsidR="00E868C0" w:rsidRPr="00841AF5" w14:paraId="6DF0EA62" w14:textId="77777777" w:rsidTr="006B5940">
        <w:trPr>
          <w:trHeight w:val="201"/>
        </w:trPr>
        <w:tc>
          <w:tcPr>
            <w:tcW w:w="1560" w:type="dxa"/>
            <w:vAlign w:val="center"/>
          </w:tcPr>
          <w:p w14:paraId="2D5EB866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h.</w:t>
            </w:r>
          </w:p>
        </w:tc>
        <w:tc>
          <w:tcPr>
            <w:tcW w:w="1559" w:type="dxa"/>
            <w:gridSpan w:val="2"/>
            <w:vAlign w:val="center"/>
          </w:tcPr>
          <w:p w14:paraId="25D4DD73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2693" w:type="dxa"/>
            <w:vAlign w:val="center"/>
          </w:tcPr>
          <w:p w14:paraId="724047B0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AF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 h.</w:t>
            </w:r>
          </w:p>
        </w:tc>
        <w:tc>
          <w:tcPr>
            <w:tcW w:w="3590" w:type="dxa"/>
            <w:vAlign w:val="center"/>
          </w:tcPr>
          <w:p w14:paraId="270B0CA5" w14:textId="77777777" w:rsidR="00BC743C" w:rsidRPr="00841AF5" w:rsidRDefault="00BC743C" w:rsidP="006B5940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4E5CA6A4" w14:textId="77777777" w:rsidR="00BC743C" w:rsidRPr="00841AF5" w:rsidRDefault="00BC743C" w:rsidP="00BC743C">
      <w:pPr>
        <w:rPr>
          <w:rFonts w:asciiTheme="minorBidi" w:hAnsiTheme="minorBidi" w:cstheme="minorBidi"/>
          <w:sz w:val="14"/>
        </w:rPr>
      </w:pPr>
    </w:p>
    <w:p w14:paraId="29C3544C" w14:textId="54087B9A" w:rsidR="00CA349A" w:rsidRPr="00841AF5" w:rsidRDefault="00CA349A" w:rsidP="00CA349A">
      <w:pPr>
        <w:spacing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CA349A">
        <w:rPr>
          <w:rFonts w:asciiTheme="minorBidi" w:hAnsiTheme="minorBidi" w:cstheme="minorBidi"/>
          <w:sz w:val="22"/>
          <w:szCs w:val="18"/>
        </w:rPr>
        <w:t xml:space="preserve">El </w:t>
      </w:r>
      <w:r w:rsidRPr="00CA349A">
        <w:rPr>
          <w:rFonts w:asciiTheme="minorBidi" w:hAnsiTheme="minorBidi" w:cstheme="minorBidi"/>
          <w:b/>
          <w:bCs/>
          <w:sz w:val="22"/>
          <w:szCs w:val="18"/>
        </w:rPr>
        <w:t>Jurado de Competición</w:t>
      </w:r>
      <w:r w:rsidRPr="00CA349A">
        <w:rPr>
          <w:rFonts w:asciiTheme="minorBidi" w:hAnsiTheme="minorBidi" w:cstheme="minorBidi"/>
          <w:sz w:val="22"/>
          <w:szCs w:val="18"/>
        </w:rPr>
        <w:t xml:space="preserve"> de la citada competición deportiva ha estado formado por</w:t>
      </w:r>
      <w:r w:rsidRPr="00841AF5">
        <w:rPr>
          <w:rFonts w:asciiTheme="minorBidi" w:hAnsiTheme="minorBidi" w:cstheme="minorBidi"/>
          <w:sz w:val="22"/>
          <w:szCs w:val="18"/>
        </w:rPr>
        <w:t>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150"/>
        <w:gridCol w:w="3549"/>
      </w:tblGrid>
      <w:tr w:rsidR="00CA349A" w:rsidRPr="00841AF5" w14:paraId="27AFFCE0" w14:textId="77777777" w:rsidTr="008C3DD9">
        <w:tc>
          <w:tcPr>
            <w:tcW w:w="2366" w:type="dxa"/>
            <w:vAlign w:val="center"/>
          </w:tcPr>
          <w:p w14:paraId="4585C233" w14:textId="44F9A017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 w:rsidRPr="00841AF5">
              <w:rPr>
                <w:rFonts w:asciiTheme="minorBidi" w:hAnsiTheme="minorBidi" w:cstheme="minorBidi"/>
                <w:b/>
                <w:szCs w:val="16"/>
              </w:rPr>
              <w:t>Delega</w:t>
            </w:r>
            <w:r>
              <w:rPr>
                <w:rFonts w:asciiTheme="minorBidi" w:hAnsiTheme="minorBidi" w:cstheme="minorBidi"/>
                <w:b/>
                <w:szCs w:val="16"/>
              </w:rPr>
              <w:t>do</w:t>
            </w:r>
            <w:r w:rsidR="008C3DD9">
              <w:rPr>
                <w:rFonts w:asciiTheme="minorBidi" w:hAnsiTheme="minorBidi" w:cstheme="minorBidi"/>
                <w:b/>
                <w:szCs w:val="16"/>
              </w:rPr>
              <w:t>/a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 xml:space="preserve"> federati</w:t>
            </w:r>
            <w:r>
              <w:rPr>
                <w:rFonts w:asciiTheme="minorBidi" w:hAnsiTheme="minorBidi" w:cstheme="minorBidi"/>
                <w:b/>
                <w:szCs w:val="16"/>
              </w:rPr>
              <w:t>vo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50" w:type="dxa"/>
            <w:vAlign w:val="center"/>
          </w:tcPr>
          <w:p w14:paraId="3777E928" w14:textId="77777777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E387A14" w14:textId="28A3D36E" w:rsidR="00CA349A" w:rsidRPr="00841AF5" w:rsidRDefault="000B6045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 xml:space="preserve">: </w:t>
            </w:r>
          </w:p>
        </w:tc>
      </w:tr>
      <w:tr w:rsidR="00CA349A" w:rsidRPr="00841AF5" w14:paraId="67B84A25" w14:textId="77777777" w:rsidTr="008C3DD9">
        <w:tc>
          <w:tcPr>
            <w:tcW w:w="2366" w:type="dxa"/>
            <w:vAlign w:val="center"/>
          </w:tcPr>
          <w:p w14:paraId="2584EC47" w14:textId="2EEAC5E3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bookmarkStart w:id="1" w:name="_Hlk107138052"/>
            <w:r w:rsidRPr="00841AF5">
              <w:rPr>
                <w:rFonts w:asciiTheme="minorBidi" w:hAnsiTheme="minorBidi" w:cstheme="minorBidi"/>
                <w:b/>
                <w:szCs w:val="16"/>
              </w:rPr>
              <w:t>Comisari</w:t>
            </w:r>
            <w:r>
              <w:rPr>
                <w:rFonts w:asciiTheme="minorBidi" w:hAnsiTheme="minorBidi" w:cstheme="minorBidi"/>
                <w:b/>
                <w:szCs w:val="16"/>
              </w:rPr>
              <w:t>o</w:t>
            </w:r>
            <w:r w:rsidR="008C3DD9">
              <w:rPr>
                <w:rFonts w:asciiTheme="minorBidi" w:hAnsiTheme="minorBidi" w:cstheme="minorBidi"/>
                <w:b/>
                <w:szCs w:val="16"/>
              </w:rPr>
              <w:t>/a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 xml:space="preserve"> general:</w:t>
            </w:r>
          </w:p>
        </w:tc>
        <w:tc>
          <w:tcPr>
            <w:tcW w:w="4150" w:type="dxa"/>
            <w:vAlign w:val="center"/>
          </w:tcPr>
          <w:p w14:paraId="77691D88" w14:textId="77777777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69EDE06" w14:textId="4C70C123" w:rsidR="00CA349A" w:rsidRPr="00841AF5" w:rsidRDefault="00ED6666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Lic.árbitro/juez: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 xml:space="preserve"> </w:t>
            </w:r>
          </w:p>
        </w:tc>
      </w:tr>
      <w:bookmarkEnd w:id="1"/>
      <w:tr w:rsidR="00CA349A" w:rsidRPr="00841AF5" w14:paraId="1852A684" w14:textId="77777777" w:rsidTr="008C3DD9">
        <w:tc>
          <w:tcPr>
            <w:tcW w:w="2366" w:type="dxa"/>
            <w:vAlign w:val="center"/>
          </w:tcPr>
          <w:p w14:paraId="24014F99" w14:textId="151DD1E8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 w:rsidRPr="00841AF5">
              <w:rPr>
                <w:rFonts w:asciiTheme="minorBidi" w:hAnsiTheme="minorBidi" w:cstheme="minorBidi"/>
                <w:b/>
                <w:szCs w:val="16"/>
              </w:rPr>
              <w:t>Director</w:t>
            </w:r>
            <w:r w:rsidR="008C3DD9">
              <w:rPr>
                <w:rFonts w:asciiTheme="minorBidi" w:hAnsiTheme="minorBidi" w:cstheme="minorBidi"/>
                <w:b/>
                <w:szCs w:val="16"/>
              </w:rPr>
              <w:t>/a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 xml:space="preserve"> de la pr</w:t>
            </w:r>
            <w:r>
              <w:rPr>
                <w:rFonts w:asciiTheme="minorBidi" w:hAnsiTheme="minorBidi" w:cstheme="minorBidi"/>
                <w:b/>
                <w:szCs w:val="16"/>
              </w:rPr>
              <w:t>ueba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50" w:type="dxa"/>
            <w:vAlign w:val="center"/>
          </w:tcPr>
          <w:p w14:paraId="61577879" w14:textId="77777777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73B59644" w14:textId="3152007D" w:rsidR="00CA349A" w:rsidRPr="00841AF5" w:rsidRDefault="000B6045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 xml:space="preserve">: </w:t>
            </w:r>
          </w:p>
        </w:tc>
      </w:tr>
      <w:tr w:rsidR="00CA349A" w:rsidRPr="00841AF5" w14:paraId="6E2288FA" w14:textId="77777777" w:rsidTr="008C3DD9">
        <w:tc>
          <w:tcPr>
            <w:tcW w:w="2366" w:type="dxa"/>
            <w:vAlign w:val="center"/>
          </w:tcPr>
          <w:p w14:paraId="35CADA83" w14:textId="2C8A4F7F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 w:rsidRPr="00841AF5">
              <w:rPr>
                <w:rFonts w:asciiTheme="minorBidi" w:hAnsiTheme="minorBidi" w:cstheme="minorBidi"/>
                <w:b/>
                <w:szCs w:val="16"/>
              </w:rPr>
              <w:t>S</w:t>
            </w:r>
            <w:r>
              <w:rPr>
                <w:rFonts w:asciiTheme="minorBidi" w:hAnsiTheme="minorBidi" w:cstheme="minorBidi"/>
                <w:b/>
                <w:szCs w:val="16"/>
              </w:rPr>
              <w:t>oporte médico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50" w:type="dxa"/>
            <w:vAlign w:val="center"/>
          </w:tcPr>
          <w:p w14:paraId="422DB526" w14:textId="77777777" w:rsidR="00CA349A" w:rsidRPr="00841AF5" w:rsidRDefault="00CA349A" w:rsidP="006510ED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6E8B394F" w14:textId="67EC1C10" w:rsidR="00CA349A" w:rsidRPr="00841AF5" w:rsidRDefault="000B6045" w:rsidP="00427D19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>: (+ Colegi</w:t>
            </w:r>
            <w:r w:rsidR="00427D19">
              <w:rPr>
                <w:rFonts w:asciiTheme="minorBidi" w:hAnsiTheme="minorBidi" w:cstheme="minorBidi"/>
                <w:bCs/>
                <w:szCs w:val="16"/>
              </w:rPr>
              <w:t>do/a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 xml:space="preserve"> si dispo</w:t>
            </w:r>
            <w:r w:rsidR="00427D19">
              <w:rPr>
                <w:rFonts w:asciiTheme="minorBidi" w:hAnsiTheme="minorBidi" w:cstheme="minorBidi"/>
                <w:bCs/>
                <w:szCs w:val="16"/>
              </w:rPr>
              <w:t>ne</w:t>
            </w:r>
            <w:r w:rsidR="00CA349A" w:rsidRPr="00841AF5">
              <w:rPr>
                <w:rFonts w:asciiTheme="minorBidi" w:hAnsiTheme="minorBidi" w:cstheme="minorBidi"/>
                <w:bCs/>
                <w:szCs w:val="16"/>
              </w:rPr>
              <w:t>)</w:t>
            </w:r>
          </w:p>
        </w:tc>
      </w:tr>
    </w:tbl>
    <w:p w14:paraId="23C1E10F" w14:textId="77777777" w:rsidR="00CA349A" w:rsidRPr="00C219A9" w:rsidRDefault="00CA349A" w:rsidP="00CA349A">
      <w:pPr>
        <w:pStyle w:val="Textoindependiente"/>
        <w:spacing w:before="200" w:after="60"/>
        <w:ind w:left="284"/>
        <w:rPr>
          <w:rFonts w:asciiTheme="minorBidi" w:hAnsiTheme="minorBidi" w:cstheme="minorBidi"/>
          <w:sz w:val="18"/>
          <w:szCs w:val="14"/>
        </w:rPr>
      </w:pPr>
      <w:r w:rsidRPr="00C219A9">
        <w:rPr>
          <w:rFonts w:asciiTheme="minorBidi" w:hAnsiTheme="minorBidi" w:cstheme="minorBidi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219A9">
        <w:rPr>
          <w:rFonts w:asciiTheme="minorBidi" w:hAnsiTheme="minorBidi" w:cstheme="minorBidi"/>
          <w:sz w:val="14"/>
          <w:szCs w:val="14"/>
        </w:rPr>
        <w:instrText xml:space="preserve"> FORMCHECKBOX </w:instrText>
      </w:r>
      <w:r w:rsidR="00271400">
        <w:rPr>
          <w:rFonts w:asciiTheme="minorBidi" w:hAnsiTheme="minorBidi" w:cstheme="minorBidi"/>
          <w:sz w:val="14"/>
          <w:szCs w:val="14"/>
        </w:rPr>
      </w:r>
      <w:r w:rsidR="00271400">
        <w:rPr>
          <w:rFonts w:asciiTheme="minorBidi" w:hAnsiTheme="minorBidi" w:cstheme="minorBidi"/>
          <w:sz w:val="14"/>
          <w:szCs w:val="14"/>
        </w:rPr>
        <w:fldChar w:fldCharType="separate"/>
      </w:r>
      <w:r w:rsidRPr="00C219A9">
        <w:rPr>
          <w:rFonts w:asciiTheme="minorBidi" w:hAnsiTheme="minorBidi" w:cstheme="minorBidi"/>
          <w:sz w:val="14"/>
          <w:szCs w:val="14"/>
        </w:rPr>
        <w:fldChar w:fldCharType="end"/>
      </w:r>
      <w:r w:rsidRPr="00C219A9">
        <w:rPr>
          <w:rFonts w:asciiTheme="minorBidi" w:hAnsiTheme="minorBidi" w:cstheme="minorBidi"/>
          <w:sz w:val="14"/>
          <w:szCs w:val="14"/>
        </w:rPr>
        <w:t xml:space="preserve"> </w:t>
      </w:r>
      <w:r w:rsidRPr="00C219A9">
        <w:rPr>
          <w:rFonts w:asciiTheme="minorBidi" w:hAnsiTheme="minorBidi" w:cstheme="minorBidi"/>
          <w:sz w:val="18"/>
          <w:szCs w:val="14"/>
        </w:rPr>
        <w:t>La competición se ha desarrollado sin ningún incidente y sin que se presentara ninguna reclamación.</w:t>
      </w:r>
    </w:p>
    <w:p w14:paraId="5FE3CDE5" w14:textId="77777777" w:rsidR="00CA349A" w:rsidRPr="00C219A9" w:rsidRDefault="00CA349A" w:rsidP="00CA349A">
      <w:pPr>
        <w:pStyle w:val="Textoindependiente"/>
        <w:ind w:left="284"/>
        <w:rPr>
          <w:rFonts w:asciiTheme="minorBidi" w:hAnsiTheme="minorBidi" w:cstheme="minorBidi"/>
          <w:sz w:val="18"/>
          <w:szCs w:val="14"/>
        </w:rPr>
      </w:pPr>
      <w:r w:rsidRPr="00C219A9">
        <w:rPr>
          <w:rFonts w:asciiTheme="minorBidi" w:hAnsiTheme="minorBidi" w:cstheme="minorBidi"/>
          <w:sz w:val="14"/>
          <w:szCs w:val="1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219A9">
        <w:rPr>
          <w:rFonts w:asciiTheme="minorBidi" w:hAnsiTheme="minorBidi" w:cstheme="minorBidi"/>
          <w:sz w:val="14"/>
          <w:szCs w:val="14"/>
        </w:rPr>
        <w:instrText xml:space="preserve"> FORMCHECKBOX </w:instrText>
      </w:r>
      <w:r w:rsidR="00271400">
        <w:rPr>
          <w:rFonts w:asciiTheme="minorBidi" w:hAnsiTheme="minorBidi" w:cstheme="minorBidi"/>
          <w:sz w:val="14"/>
          <w:szCs w:val="14"/>
        </w:rPr>
      </w:r>
      <w:r w:rsidR="00271400">
        <w:rPr>
          <w:rFonts w:asciiTheme="minorBidi" w:hAnsiTheme="minorBidi" w:cstheme="minorBidi"/>
          <w:sz w:val="14"/>
          <w:szCs w:val="14"/>
        </w:rPr>
        <w:fldChar w:fldCharType="separate"/>
      </w:r>
      <w:r w:rsidRPr="00C219A9">
        <w:rPr>
          <w:rFonts w:asciiTheme="minorBidi" w:hAnsiTheme="minorBidi" w:cstheme="minorBidi"/>
          <w:sz w:val="14"/>
          <w:szCs w:val="14"/>
        </w:rPr>
        <w:fldChar w:fldCharType="end"/>
      </w:r>
      <w:r w:rsidRPr="00C219A9">
        <w:rPr>
          <w:rFonts w:asciiTheme="minorBidi" w:hAnsiTheme="minorBidi" w:cstheme="minorBidi"/>
          <w:sz w:val="14"/>
          <w:szCs w:val="14"/>
        </w:rPr>
        <w:t xml:space="preserve"> </w:t>
      </w:r>
      <w:r w:rsidRPr="00C219A9">
        <w:rPr>
          <w:rFonts w:asciiTheme="minorBidi" w:hAnsiTheme="minorBidi" w:cstheme="minorBidi"/>
          <w:sz w:val="18"/>
          <w:szCs w:val="14"/>
        </w:rPr>
        <w:t>La competición se ha desarrollado con las siguientes incidencias:</w:t>
      </w:r>
    </w:p>
    <w:p w14:paraId="26B02977" w14:textId="0D2BF52F" w:rsidR="008C3DD9" w:rsidRPr="00841AF5" w:rsidRDefault="008C3DD9" w:rsidP="008C3DD9">
      <w:pPr>
        <w:spacing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CA349A">
        <w:rPr>
          <w:rFonts w:asciiTheme="minorBidi" w:hAnsiTheme="minorBidi" w:cstheme="minorBidi"/>
          <w:sz w:val="22"/>
          <w:szCs w:val="18"/>
        </w:rPr>
        <w:t xml:space="preserve">El </w:t>
      </w:r>
      <w:r w:rsidRPr="00CA349A">
        <w:rPr>
          <w:rFonts w:asciiTheme="minorBidi" w:hAnsiTheme="minorBidi" w:cstheme="minorBidi"/>
          <w:b/>
          <w:bCs/>
          <w:sz w:val="22"/>
          <w:szCs w:val="18"/>
        </w:rPr>
        <w:t xml:space="preserve">Jurado de </w:t>
      </w:r>
      <w:r>
        <w:rPr>
          <w:rFonts w:asciiTheme="minorBidi" w:hAnsiTheme="minorBidi" w:cstheme="minorBidi"/>
          <w:b/>
          <w:bCs/>
          <w:sz w:val="22"/>
          <w:szCs w:val="18"/>
        </w:rPr>
        <w:t>Puntuación</w:t>
      </w:r>
      <w:r w:rsidRPr="00CA349A">
        <w:rPr>
          <w:rFonts w:asciiTheme="minorBidi" w:hAnsiTheme="minorBidi" w:cstheme="minorBidi"/>
          <w:sz w:val="22"/>
          <w:szCs w:val="18"/>
        </w:rPr>
        <w:t xml:space="preserve"> de la citada competición deportiva ha estado formado por</w:t>
      </w:r>
      <w:r w:rsidRPr="00841AF5">
        <w:rPr>
          <w:rFonts w:asciiTheme="minorBidi" w:hAnsiTheme="minorBidi" w:cstheme="minorBidi"/>
          <w:sz w:val="22"/>
          <w:szCs w:val="18"/>
        </w:rPr>
        <w:t>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4164"/>
        <w:gridCol w:w="3549"/>
      </w:tblGrid>
      <w:tr w:rsidR="00ED6666" w:rsidRPr="00841AF5" w14:paraId="345A6A46" w14:textId="77777777" w:rsidTr="008C3DD9">
        <w:tc>
          <w:tcPr>
            <w:tcW w:w="2352" w:type="dxa"/>
            <w:vAlign w:val="center"/>
          </w:tcPr>
          <w:p w14:paraId="4F3391F9" w14:textId="10FCDAD5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Secretario/a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0873CBD6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D5F8411" w14:textId="25F948D5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Lic.árbitro/juez:</w:t>
            </w:r>
            <w:r w:rsidRPr="00841AF5">
              <w:rPr>
                <w:rFonts w:asciiTheme="minorBidi" w:hAnsiTheme="minorBidi" w:cstheme="minorBidi"/>
                <w:bCs/>
                <w:szCs w:val="16"/>
              </w:rPr>
              <w:t xml:space="preserve"> </w:t>
            </w:r>
          </w:p>
        </w:tc>
      </w:tr>
      <w:tr w:rsidR="00ED6666" w:rsidRPr="00841AF5" w14:paraId="7925F708" w14:textId="77777777" w:rsidTr="008C3DD9">
        <w:tc>
          <w:tcPr>
            <w:tcW w:w="2352" w:type="dxa"/>
            <w:vAlign w:val="center"/>
          </w:tcPr>
          <w:p w14:paraId="0BABE111" w14:textId="5434CDC6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Jurado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5BE5F049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F4019AE" w14:textId="54B08C10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Lic.árbitro/juez:</w:t>
            </w:r>
            <w:r w:rsidRPr="00841AF5">
              <w:rPr>
                <w:rFonts w:asciiTheme="minorBidi" w:hAnsiTheme="minorBidi" w:cstheme="minorBidi"/>
                <w:bCs/>
                <w:szCs w:val="16"/>
              </w:rPr>
              <w:t xml:space="preserve"> </w:t>
            </w:r>
          </w:p>
        </w:tc>
      </w:tr>
      <w:tr w:rsidR="00ED6666" w:rsidRPr="00841AF5" w14:paraId="41A97596" w14:textId="77777777" w:rsidTr="006B5940">
        <w:tc>
          <w:tcPr>
            <w:tcW w:w="2352" w:type="dxa"/>
            <w:vAlign w:val="center"/>
          </w:tcPr>
          <w:p w14:paraId="3E8F09E5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Jurado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107B7D72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6C883D6D" w14:textId="7AFD0C3C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Lic.árbitro/juez:</w:t>
            </w:r>
            <w:r w:rsidRPr="00841AF5">
              <w:rPr>
                <w:rFonts w:asciiTheme="minorBidi" w:hAnsiTheme="minorBidi" w:cstheme="minorBidi"/>
                <w:bCs/>
                <w:szCs w:val="16"/>
              </w:rPr>
              <w:t xml:space="preserve"> </w:t>
            </w:r>
          </w:p>
        </w:tc>
      </w:tr>
      <w:tr w:rsidR="00ED6666" w:rsidRPr="00841AF5" w14:paraId="3691D4AD" w14:textId="77777777" w:rsidTr="006B5940">
        <w:tc>
          <w:tcPr>
            <w:tcW w:w="2352" w:type="dxa"/>
            <w:vAlign w:val="center"/>
          </w:tcPr>
          <w:p w14:paraId="1D10C00E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Jurado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26A49448" w14:textId="77777777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2D954AB" w14:textId="1D7306A8" w:rsidR="00ED6666" w:rsidRPr="00841AF5" w:rsidRDefault="00ED6666" w:rsidP="00ED666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Lic.árbitro/juez:</w:t>
            </w:r>
            <w:r w:rsidRPr="00841AF5">
              <w:rPr>
                <w:rFonts w:asciiTheme="minorBidi" w:hAnsiTheme="minorBidi" w:cstheme="minorBidi"/>
                <w:bCs/>
                <w:szCs w:val="16"/>
              </w:rPr>
              <w:t xml:space="preserve"> </w:t>
            </w:r>
          </w:p>
        </w:tc>
      </w:tr>
      <w:tr w:rsidR="008C3DD9" w:rsidRPr="00841AF5" w14:paraId="7339F51B" w14:textId="77777777" w:rsidTr="008C3DD9">
        <w:tc>
          <w:tcPr>
            <w:tcW w:w="2352" w:type="dxa"/>
            <w:vAlign w:val="center"/>
          </w:tcPr>
          <w:p w14:paraId="4082F168" w14:textId="1DC13BB9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Biólogo/a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7A73F43A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D6D3FEB" w14:textId="1570661A" w:rsidR="008C3DD9" w:rsidRPr="00841AF5" w:rsidRDefault="000B6045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8C3DD9" w:rsidRPr="00841AF5">
              <w:rPr>
                <w:rFonts w:asciiTheme="minorBidi" w:hAnsiTheme="minorBidi" w:cstheme="minorBidi"/>
                <w:bCs/>
                <w:szCs w:val="16"/>
              </w:rPr>
              <w:t xml:space="preserve">: </w:t>
            </w:r>
          </w:p>
        </w:tc>
      </w:tr>
      <w:tr w:rsidR="008C3DD9" w:rsidRPr="008C3DD9" w14:paraId="61BD54FE" w14:textId="77777777" w:rsidTr="008C3DD9">
        <w:tc>
          <w:tcPr>
            <w:tcW w:w="2352" w:type="dxa"/>
            <w:vAlign w:val="center"/>
          </w:tcPr>
          <w:p w14:paraId="117D0BBE" w14:textId="5CDE93F5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Biólogo/a deportista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vAlign w:val="center"/>
          </w:tcPr>
          <w:p w14:paraId="0538201D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534B2D4" w14:textId="7EAAD56C" w:rsidR="008C3DD9" w:rsidRPr="008C3DD9" w:rsidRDefault="000B6045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  <w:lang w:val="it-IT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8C3DD9" w:rsidRPr="008C3DD9">
              <w:rPr>
                <w:rFonts w:asciiTheme="minorBidi" w:hAnsiTheme="minorBidi" w:cstheme="minorBidi"/>
                <w:bCs/>
                <w:szCs w:val="16"/>
                <w:lang w:val="it-IT"/>
              </w:rPr>
              <w:t>:</w:t>
            </w:r>
          </w:p>
        </w:tc>
      </w:tr>
      <w:tr w:rsidR="008C3DD9" w:rsidRPr="008C3DD9" w14:paraId="0F0A2A64" w14:textId="77777777" w:rsidTr="008C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C480D34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Biólogo/a deportista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032F5EA2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B4E1F0E" w14:textId="57DF5EB7" w:rsidR="008C3DD9" w:rsidRPr="008C3DD9" w:rsidRDefault="000B6045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  <w:lang w:val="it-IT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8C3DD9" w:rsidRPr="008C3DD9">
              <w:rPr>
                <w:rFonts w:asciiTheme="minorBidi" w:hAnsiTheme="minorBidi" w:cstheme="minorBidi"/>
                <w:bCs/>
                <w:szCs w:val="16"/>
                <w:lang w:val="it-IT"/>
              </w:rPr>
              <w:t>:</w:t>
            </w:r>
          </w:p>
        </w:tc>
      </w:tr>
      <w:tr w:rsidR="008C3DD9" w:rsidRPr="008C3DD9" w14:paraId="673F4F9C" w14:textId="77777777" w:rsidTr="008C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40901B1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Cs w:val="16"/>
              </w:rPr>
            </w:pPr>
            <w:r>
              <w:rPr>
                <w:rFonts w:asciiTheme="minorBidi" w:hAnsiTheme="minorBidi" w:cstheme="minorBidi"/>
                <w:b/>
                <w:szCs w:val="16"/>
              </w:rPr>
              <w:t>Biólogo/a deportista</w:t>
            </w:r>
            <w:r w:rsidRPr="00841AF5">
              <w:rPr>
                <w:rFonts w:asciiTheme="minorBidi" w:hAnsiTheme="minorBidi" w:cstheme="minorBidi"/>
                <w:b/>
                <w:szCs w:val="16"/>
              </w:rPr>
              <w:t>: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3892A217" w14:textId="77777777" w:rsidR="008C3DD9" w:rsidRPr="00841AF5" w:rsidRDefault="008C3DD9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6C612E6F" w14:textId="2EF2A165" w:rsidR="008C3DD9" w:rsidRPr="008C3DD9" w:rsidRDefault="000B6045" w:rsidP="006B594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Cs w:val="16"/>
                <w:lang w:val="it-IT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Lic.Fed.</w:t>
            </w:r>
            <w:r w:rsidR="008C3DD9" w:rsidRPr="008C3DD9">
              <w:rPr>
                <w:rFonts w:asciiTheme="minorBidi" w:hAnsiTheme="minorBidi" w:cstheme="minorBidi"/>
                <w:bCs/>
                <w:szCs w:val="16"/>
                <w:lang w:val="it-IT"/>
              </w:rPr>
              <w:t>:</w:t>
            </w:r>
          </w:p>
        </w:tc>
      </w:tr>
    </w:tbl>
    <w:p w14:paraId="37727648" w14:textId="77777777" w:rsidR="008C3DD9" w:rsidRPr="00C219A9" w:rsidRDefault="008C3DD9" w:rsidP="008C3DD9">
      <w:pPr>
        <w:pStyle w:val="Textoindependiente"/>
        <w:spacing w:before="200" w:after="60"/>
        <w:ind w:left="284"/>
        <w:rPr>
          <w:rFonts w:asciiTheme="minorBidi" w:hAnsiTheme="minorBidi" w:cstheme="minorBidi"/>
          <w:sz w:val="18"/>
          <w:szCs w:val="14"/>
        </w:rPr>
      </w:pPr>
      <w:r w:rsidRPr="00C219A9">
        <w:rPr>
          <w:rFonts w:asciiTheme="minorBidi" w:hAnsiTheme="minorBidi" w:cstheme="minorBidi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219A9">
        <w:rPr>
          <w:rFonts w:asciiTheme="minorBidi" w:hAnsiTheme="minorBidi" w:cstheme="minorBidi"/>
          <w:sz w:val="14"/>
          <w:szCs w:val="14"/>
        </w:rPr>
        <w:instrText xml:space="preserve"> FORMCHECKBOX </w:instrText>
      </w:r>
      <w:r w:rsidR="00271400">
        <w:rPr>
          <w:rFonts w:asciiTheme="minorBidi" w:hAnsiTheme="minorBidi" w:cstheme="minorBidi"/>
          <w:sz w:val="14"/>
          <w:szCs w:val="14"/>
        </w:rPr>
      </w:r>
      <w:r w:rsidR="00271400">
        <w:rPr>
          <w:rFonts w:asciiTheme="minorBidi" w:hAnsiTheme="minorBidi" w:cstheme="minorBidi"/>
          <w:sz w:val="14"/>
          <w:szCs w:val="14"/>
        </w:rPr>
        <w:fldChar w:fldCharType="separate"/>
      </w:r>
      <w:r w:rsidRPr="00C219A9">
        <w:rPr>
          <w:rFonts w:asciiTheme="minorBidi" w:hAnsiTheme="minorBidi" w:cstheme="minorBidi"/>
          <w:sz w:val="14"/>
          <w:szCs w:val="14"/>
        </w:rPr>
        <w:fldChar w:fldCharType="end"/>
      </w:r>
      <w:r w:rsidRPr="00C219A9">
        <w:rPr>
          <w:rFonts w:asciiTheme="minorBidi" w:hAnsiTheme="minorBidi" w:cstheme="minorBidi"/>
          <w:sz w:val="14"/>
          <w:szCs w:val="14"/>
        </w:rPr>
        <w:t xml:space="preserve"> </w:t>
      </w:r>
      <w:r w:rsidRPr="00C219A9">
        <w:rPr>
          <w:rFonts w:asciiTheme="minorBidi" w:hAnsiTheme="minorBidi" w:cstheme="minorBidi"/>
          <w:sz w:val="18"/>
          <w:szCs w:val="14"/>
        </w:rPr>
        <w:t>La competición se ha desarrollado sin ningún incidente y sin que se presentara ninguna reclamación.</w:t>
      </w:r>
    </w:p>
    <w:p w14:paraId="3D30721C" w14:textId="77777777" w:rsidR="008C3DD9" w:rsidRPr="00C219A9" w:rsidRDefault="008C3DD9" w:rsidP="008C3DD9">
      <w:pPr>
        <w:pStyle w:val="Textoindependiente"/>
        <w:ind w:left="284"/>
        <w:rPr>
          <w:rFonts w:asciiTheme="minorBidi" w:hAnsiTheme="minorBidi" w:cstheme="minorBidi"/>
          <w:sz w:val="18"/>
          <w:szCs w:val="14"/>
        </w:rPr>
      </w:pPr>
      <w:r w:rsidRPr="00C219A9">
        <w:rPr>
          <w:rFonts w:asciiTheme="minorBidi" w:hAnsiTheme="minorBidi" w:cstheme="minorBidi"/>
          <w:sz w:val="14"/>
          <w:szCs w:val="1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219A9">
        <w:rPr>
          <w:rFonts w:asciiTheme="minorBidi" w:hAnsiTheme="minorBidi" w:cstheme="minorBidi"/>
          <w:sz w:val="14"/>
          <w:szCs w:val="14"/>
        </w:rPr>
        <w:instrText xml:space="preserve"> FORMCHECKBOX </w:instrText>
      </w:r>
      <w:r w:rsidR="00271400">
        <w:rPr>
          <w:rFonts w:asciiTheme="minorBidi" w:hAnsiTheme="minorBidi" w:cstheme="minorBidi"/>
          <w:sz w:val="14"/>
          <w:szCs w:val="14"/>
        </w:rPr>
      </w:r>
      <w:r w:rsidR="00271400">
        <w:rPr>
          <w:rFonts w:asciiTheme="minorBidi" w:hAnsiTheme="minorBidi" w:cstheme="minorBidi"/>
          <w:sz w:val="14"/>
          <w:szCs w:val="14"/>
        </w:rPr>
        <w:fldChar w:fldCharType="separate"/>
      </w:r>
      <w:r w:rsidRPr="00C219A9">
        <w:rPr>
          <w:rFonts w:asciiTheme="minorBidi" w:hAnsiTheme="minorBidi" w:cstheme="minorBidi"/>
          <w:sz w:val="14"/>
          <w:szCs w:val="14"/>
        </w:rPr>
        <w:fldChar w:fldCharType="end"/>
      </w:r>
      <w:r w:rsidRPr="00C219A9">
        <w:rPr>
          <w:rFonts w:asciiTheme="minorBidi" w:hAnsiTheme="minorBidi" w:cstheme="minorBidi"/>
          <w:sz w:val="14"/>
          <w:szCs w:val="14"/>
        </w:rPr>
        <w:t xml:space="preserve"> </w:t>
      </w:r>
      <w:r w:rsidRPr="00C219A9">
        <w:rPr>
          <w:rFonts w:asciiTheme="minorBidi" w:hAnsiTheme="minorBidi" w:cstheme="minorBidi"/>
          <w:sz w:val="18"/>
          <w:szCs w:val="14"/>
        </w:rPr>
        <w:t>La competición se ha desarrollado con las siguientes incidencias:</w:t>
      </w:r>
    </w:p>
    <w:p w14:paraId="5371B0ED" w14:textId="059BF9CA" w:rsidR="00BC743C" w:rsidRPr="00CA349A" w:rsidRDefault="00E868C0" w:rsidP="008C3DD9">
      <w:pPr>
        <w:spacing w:line="360" w:lineRule="auto"/>
        <w:jc w:val="both"/>
        <w:rPr>
          <w:rFonts w:asciiTheme="minorBidi" w:hAnsiTheme="minorBidi" w:cstheme="minorBidi"/>
          <w:sz w:val="22"/>
          <w:szCs w:val="18"/>
        </w:rPr>
      </w:pPr>
      <w:r>
        <w:rPr>
          <w:rFonts w:asciiTheme="minorBidi" w:hAnsiTheme="minorBidi" w:cstheme="minorBidi"/>
          <w:sz w:val="22"/>
          <w:szCs w:val="18"/>
        </w:rPr>
        <w:t>En</w:t>
      </w:r>
      <w:r w:rsidR="00BC743C" w:rsidRPr="00841AF5">
        <w:rPr>
          <w:rFonts w:asciiTheme="minorBidi" w:hAnsiTheme="minorBidi" w:cstheme="minorBidi"/>
          <w:b/>
          <w:bCs/>
          <w:sz w:val="22"/>
          <w:szCs w:val="18"/>
        </w:rPr>
        <w:t xml:space="preserve"> (locali</w:t>
      </w:r>
      <w:r>
        <w:rPr>
          <w:rFonts w:asciiTheme="minorBidi" w:hAnsiTheme="minorBidi" w:cstheme="minorBidi"/>
          <w:b/>
          <w:bCs/>
          <w:sz w:val="22"/>
          <w:szCs w:val="18"/>
        </w:rPr>
        <w:t>d</w:t>
      </w:r>
      <w:r w:rsidR="00BC743C" w:rsidRPr="00841AF5">
        <w:rPr>
          <w:rFonts w:asciiTheme="minorBidi" w:hAnsiTheme="minorBidi" w:cstheme="minorBidi"/>
          <w:b/>
          <w:bCs/>
          <w:sz w:val="22"/>
          <w:szCs w:val="18"/>
        </w:rPr>
        <w:t>a</w:t>
      </w:r>
      <w:r>
        <w:rPr>
          <w:rFonts w:asciiTheme="minorBidi" w:hAnsiTheme="minorBidi" w:cstheme="minorBidi"/>
          <w:b/>
          <w:bCs/>
          <w:sz w:val="22"/>
          <w:szCs w:val="18"/>
        </w:rPr>
        <w:t>d</w:t>
      </w:r>
      <w:r w:rsidR="00BC743C" w:rsidRPr="00841AF5">
        <w:rPr>
          <w:rFonts w:asciiTheme="minorBidi" w:hAnsiTheme="minorBidi" w:cstheme="minorBidi"/>
          <w:b/>
          <w:bCs/>
          <w:sz w:val="22"/>
          <w:szCs w:val="18"/>
        </w:rPr>
        <w:t>)</w:t>
      </w:r>
      <w:r w:rsidR="00BC743C" w:rsidRPr="00841AF5">
        <w:rPr>
          <w:rFonts w:asciiTheme="minorBidi" w:hAnsiTheme="minorBidi" w:cstheme="minorBidi"/>
          <w:sz w:val="22"/>
          <w:szCs w:val="18"/>
        </w:rPr>
        <w:t xml:space="preserve"> del d</w:t>
      </w:r>
      <w:r>
        <w:rPr>
          <w:rFonts w:asciiTheme="minorBidi" w:hAnsiTheme="minorBidi" w:cstheme="minorBidi"/>
          <w:sz w:val="22"/>
          <w:szCs w:val="18"/>
        </w:rPr>
        <w:t>í</w:t>
      </w:r>
      <w:r w:rsidR="00BC743C" w:rsidRPr="00841AF5">
        <w:rPr>
          <w:rFonts w:asciiTheme="minorBidi" w:hAnsiTheme="minorBidi" w:cstheme="minorBidi"/>
          <w:sz w:val="22"/>
          <w:szCs w:val="18"/>
        </w:rPr>
        <w:t>a</w:t>
      </w:r>
      <w:r w:rsidR="00BC743C" w:rsidRPr="00841AF5">
        <w:rPr>
          <w:rFonts w:asciiTheme="minorBidi" w:hAnsiTheme="minorBidi" w:cstheme="minorBidi"/>
          <w:b/>
          <w:bCs/>
          <w:sz w:val="22"/>
          <w:szCs w:val="18"/>
        </w:rPr>
        <w:t xml:space="preserve"> (?????)</w:t>
      </w:r>
      <w:r w:rsidR="00BC743C" w:rsidRPr="00841AF5">
        <w:rPr>
          <w:rFonts w:asciiTheme="minorBidi" w:hAnsiTheme="minorBidi" w:cstheme="minorBidi"/>
          <w:sz w:val="22"/>
          <w:szCs w:val="18"/>
        </w:rPr>
        <w:t xml:space="preserve">, </w:t>
      </w:r>
      <w:r w:rsidR="008C3DD9">
        <w:rPr>
          <w:rFonts w:asciiTheme="minorBidi" w:hAnsiTheme="minorBidi" w:cstheme="minorBidi"/>
          <w:sz w:val="22"/>
          <w:szCs w:val="18"/>
        </w:rPr>
        <w:t>una vez concluido</w:t>
      </w:r>
      <w:r w:rsidR="00A76447">
        <w:rPr>
          <w:rFonts w:asciiTheme="minorBidi" w:hAnsiTheme="minorBidi" w:cstheme="minorBidi"/>
          <w:sz w:val="22"/>
          <w:szCs w:val="18"/>
        </w:rPr>
        <w:t xml:space="preserve"> las funciones d</w:t>
      </w:r>
      <w:r w:rsidR="00BC743C" w:rsidRPr="00841AF5">
        <w:rPr>
          <w:rFonts w:asciiTheme="minorBidi" w:hAnsiTheme="minorBidi" w:cstheme="minorBidi"/>
          <w:sz w:val="22"/>
          <w:szCs w:val="18"/>
        </w:rPr>
        <w:t xml:space="preserve">el </w:t>
      </w:r>
      <w:r w:rsidR="00CA349A" w:rsidRPr="008C3DD9">
        <w:rPr>
          <w:rFonts w:asciiTheme="minorBidi" w:hAnsiTheme="minorBidi" w:cstheme="minorBidi"/>
          <w:b/>
          <w:bCs/>
          <w:sz w:val="22"/>
          <w:szCs w:val="18"/>
        </w:rPr>
        <w:t>J</w:t>
      </w:r>
      <w:r w:rsidR="00CA349A" w:rsidRPr="00CA349A">
        <w:rPr>
          <w:rFonts w:asciiTheme="minorBidi" w:hAnsiTheme="minorBidi" w:cstheme="minorBidi"/>
          <w:b/>
          <w:bCs/>
          <w:sz w:val="22"/>
          <w:szCs w:val="18"/>
        </w:rPr>
        <w:t>urado de Competición</w:t>
      </w:r>
      <w:r w:rsidR="00CA349A" w:rsidRPr="00CA349A">
        <w:rPr>
          <w:rFonts w:asciiTheme="minorBidi" w:hAnsiTheme="minorBidi" w:cstheme="minorBidi"/>
          <w:sz w:val="22"/>
          <w:szCs w:val="18"/>
        </w:rPr>
        <w:t xml:space="preserve"> </w:t>
      </w:r>
      <w:r w:rsidR="008C3DD9">
        <w:rPr>
          <w:rFonts w:asciiTheme="minorBidi" w:hAnsiTheme="minorBidi" w:cstheme="minorBidi"/>
          <w:sz w:val="22"/>
          <w:szCs w:val="18"/>
        </w:rPr>
        <w:t xml:space="preserve">y </w:t>
      </w:r>
      <w:r w:rsidR="00C219A9">
        <w:rPr>
          <w:rFonts w:asciiTheme="minorBidi" w:hAnsiTheme="minorBidi" w:cstheme="minorBidi"/>
          <w:sz w:val="22"/>
          <w:szCs w:val="18"/>
        </w:rPr>
        <w:t>d</w:t>
      </w:r>
      <w:r w:rsidR="008C3DD9">
        <w:rPr>
          <w:rFonts w:asciiTheme="minorBidi" w:hAnsiTheme="minorBidi" w:cstheme="minorBidi"/>
          <w:sz w:val="22"/>
          <w:szCs w:val="18"/>
        </w:rPr>
        <w:t xml:space="preserve">el </w:t>
      </w:r>
      <w:r w:rsidR="008C3DD9" w:rsidRPr="008C3DD9">
        <w:rPr>
          <w:rFonts w:asciiTheme="minorBidi" w:hAnsiTheme="minorBidi" w:cstheme="minorBidi"/>
          <w:b/>
          <w:bCs/>
          <w:sz w:val="22"/>
          <w:szCs w:val="18"/>
        </w:rPr>
        <w:t>Jurado de Puntuación</w:t>
      </w:r>
      <w:r w:rsidR="008C3DD9">
        <w:rPr>
          <w:rFonts w:asciiTheme="minorBidi" w:hAnsiTheme="minorBidi" w:cstheme="minorBidi"/>
          <w:sz w:val="22"/>
          <w:szCs w:val="18"/>
        </w:rPr>
        <w:t xml:space="preserve"> </w:t>
      </w:r>
      <w:r w:rsidR="00CA349A" w:rsidRPr="00CA349A">
        <w:rPr>
          <w:rFonts w:asciiTheme="minorBidi" w:hAnsiTheme="minorBidi" w:cstheme="minorBidi"/>
          <w:sz w:val="22"/>
          <w:szCs w:val="18"/>
        </w:rPr>
        <w:t xml:space="preserve">designado para la prueba arriba mencionada, se </w:t>
      </w:r>
      <w:r w:rsidR="00A76447">
        <w:rPr>
          <w:rFonts w:asciiTheme="minorBidi" w:hAnsiTheme="minorBidi" w:cstheme="minorBidi"/>
          <w:sz w:val="22"/>
          <w:szCs w:val="18"/>
        </w:rPr>
        <w:t xml:space="preserve">ha procedido </w:t>
      </w:r>
      <w:r w:rsidR="00CA349A" w:rsidRPr="00CA349A">
        <w:rPr>
          <w:rFonts w:asciiTheme="minorBidi" w:hAnsiTheme="minorBidi" w:cstheme="minorBidi"/>
          <w:sz w:val="22"/>
          <w:szCs w:val="18"/>
        </w:rPr>
        <w:t>a confeccionar la clasificación que se adjunta a esta ACTA.</w:t>
      </w:r>
    </w:p>
    <w:p w14:paraId="7A4D805A" w14:textId="74A9A681" w:rsidR="00BC743C" w:rsidRPr="00841AF5" w:rsidRDefault="00A76447" w:rsidP="00C219A9">
      <w:pPr>
        <w:tabs>
          <w:tab w:val="left" w:pos="5245"/>
          <w:tab w:val="left" w:pos="6379"/>
        </w:tabs>
        <w:spacing w:before="60" w:after="120"/>
        <w:rPr>
          <w:rFonts w:asciiTheme="minorBidi" w:hAnsiTheme="minorBidi" w:cstheme="minorBidi"/>
          <w:sz w:val="22"/>
          <w:szCs w:val="18"/>
        </w:rPr>
      </w:pPr>
      <w:r w:rsidRPr="00A76447">
        <w:rPr>
          <w:rFonts w:asciiTheme="minorBidi" w:hAnsiTheme="minorBidi" w:cstheme="minorBidi"/>
          <w:sz w:val="22"/>
          <w:szCs w:val="18"/>
        </w:rPr>
        <w:t>Y para que así conste, se firma la presente ACTA en el lugar y día expresados</w:t>
      </w:r>
      <w:r w:rsidR="00BC743C" w:rsidRPr="00841AF5">
        <w:rPr>
          <w:rFonts w:asciiTheme="minorBidi" w:hAnsiTheme="minorBidi" w:cstheme="minorBidi"/>
          <w:sz w:val="22"/>
          <w:szCs w:val="18"/>
        </w:rPr>
        <w:t>:</w:t>
      </w:r>
    </w:p>
    <w:p w14:paraId="0A41F077" w14:textId="046D401C" w:rsidR="00BC743C" w:rsidRPr="00841AF5" w:rsidRDefault="00A76447" w:rsidP="00BC743C">
      <w:pPr>
        <w:pStyle w:val="Ttulo3"/>
        <w:tabs>
          <w:tab w:val="left" w:pos="4962"/>
        </w:tabs>
        <w:spacing w:after="60"/>
        <w:rPr>
          <w:rFonts w:asciiTheme="minorBidi" w:hAnsiTheme="minorBidi" w:cstheme="minorBidi"/>
          <w:sz w:val="22"/>
          <w:szCs w:val="18"/>
        </w:rPr>
      </w:pPr>
      <w:r>
        <w:rPr>
          <w:rFonts w:asciiTheme="minorBidi" w:hAnsiTheme="minorBidi" w:cstheme="minorBidi"/>
          <w:sz w:val="22"/>
          <w:szCs w:val="18"/>
          <w:u w:val="single"/>
        </w:rPr>
        <w:t>Firmado</w:t>
      </w:r>
      <w:r w:rsidR="00BC743C" w:rsidRPr="00841AF5">
        <w:rPr>
          <w:rFonts w:asciiTheme="minorBidi" w:hAnsiTheme="minorBidi" w:cstheme="minorBidi"/>
          <w:sz w:val="22"/>
          <w:szCs w:val="18"/>
        </w:rPr>
        <w:t xml:space="preserve">: El </w:t>
      </w:r>
      <w:r>
        <w:rPr>
          <w:rFonts w:asciiTheme="minorBidi" w:hAnsiTheme="minorBidi" w:cstheme="minorBidi"/>
          <w:sz w:val="22"/>
          <w:szCs w:val="18"/>
        </w:rPr>
        <w:t>Director/a de la prueba</w:t>
      </w:r>
      <w:r w:rsidR="00BC743C" w:rsidRPr="00841AF5">
        <w:rPr>
          <w:rFonts w:asciiTheme="minorBidi" w:hAnsiTheme="minorBidi" w:cstheme="minorBidi"/>
          <w:sz w:val="22"/>
          <w:szCs w:val="18"/>
        </w:rPr>
        <w:tab/>
      </w:r>
      <w:r>
        <w:rPr>
          <w:rFonts w:asciiTheme="minorBidi" w:hAnsiTheme="minorBidi" w:cstheme="minorBidi"/>
          <w:sz w:val="22"/>
          <w:szCs w:val="18"/>
          <w:u w:val="single"/>
        </w:rPr>
        <w:t>Firmado</w:t>
      </w:r>
      <w:r w:rsidR="00BC743C" w:rsidRPr="00841AF5">
        <w:rPr>
          <w:rFonts w:asciiTheme="minorBidi" w:hAnsiTheme="minorBidi" w:cstheme="minorBidi"/>
          <w:sz w:val="22"/>
          <w:szCs w:val="18"/>
        </w:rPr>
        <w:t>: El Comisari</w:t>
      </w:r>
      <w:r>
        <w:rPr>
          <w:rFonts w:asciiTheme="minorBidi" w:hAnsiTheme="minorBidi" w:cstheme="minorBidi"/>
          <w:sz w:val="22"/>
          <w:szCs w:val="18"/>
        </w:rPr>
        <w:t>o/a</w:t>
      </w:r>
      <w:r w:rsidR="00BC743C" w:rsidRPr="00841AF5">
        <w:rPr>
          <w:rFonts w:asciiTheme="minorBidi" w:hAnsiTheme="minorBidi" w:cstheme="minorBidi"/>
          <w:sz w:val="22"/>
          <w:szCs w:val="18"/>
        </w:rPr>
        <w:t xml:space="preserve"> General</w:t>
      </w:r>
    </w:p>
    <w:sectPr w:rsidR="00BC743C" w:rsidRPr="00841AF5" w:rsidSect="00E868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74" w:bottom="1134" w:left="1474" w:header="568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A8C" w14:textId="77777777" w:rsidR="00B87A44" w:rsidRDefault="00B87A44">
      <w:r>
        <w:separator/>
      </w:r>
    </w:p>
  </w:endnote>
  <w:endnote w:type="continuationSeparator" w:id="0">
    <w:p w14:paraId="10F45E24" w14:textId="77777777" w:rsidR="00B87A44" w:rsidRDefault="00B87A44">
      <w:r>
        <w:continuationSeparator/>
      </w:r>
    </w:p>
  </w:endnote>
  <w:endnote w:type="continuationNotice" w:id="1">
    <w:p w14:paraId="7B018555" w14:textId="77777777" w:rsidR="00B87A44" w:rsidRDefault="00B8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76E0" w14:textId="77777777" w:rsidR="00E7540E" w:rsidRDefault="000C49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30525B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1AB7" w14:textId="201615CD" w:rsidR="00E7540E" w:rsidRDefault="00E868C0" w:rsidP="00E868C0">
    <w:pPr>
      <w:pStyle w:val="Piedepgina"/>
      <w:spacing w:before="200"/>
      <w:jc w:val="right"/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806A28">
      <w:rPr>
        <w:i/>
        <w:sz w:val="16"/>
      </w:rPr>
      <w:tab/>
    </w:r>
    <w:r w:rsidR="00806A28">
      <w:rPr>
        <w:i/>
        <w:sz w:val="16"/>
      </w:rPr>
      <w:tab/>
    </w:r>
    <w:r w:rsidR="00806A28">
      <w:rPr>
        <w:i/>
        <w:sz w:val="16"/>
      </w:rPr>
      <w:tab/>
    </w:r>
    <w:r w:rsidR="00E7540E">
      <w:sym w:font="Wingdings" w:char="F06C"/>
    </w:r>
    <w:r w:rsidR="00E7540E">
      <w:t xml:space="preserve">  Página </w:t>
    </w:r>
    <w:r w:rsidR="000C496B">
      <w:fldChar w:fldCharType="begin"/>
    </w:r>
    <w:r w:rsidR="00E7540E">
      <w:instrText xml:space="preserve"> \PAGE \* ARABIC \* MERGEFORMAT </w:instrText>
    </w:r>
    <w:r w:rsidR="000C496B">
      <w:fldChar w:fldCharType="separate"/>
    </w:r>
    <w:r w:rsidR="00D75BD1">
      <w:rPr>
        <w:noProof/>
      </w:rPr>
      <w:t>1</w:t>
    </w:r>
    <w:r w:rsidR="000C49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6A16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Aragó,517  5º 1ª     08013 BARCELONA    Teléfonos: 93 200 67 69     Fax: 93 241 16 80</w:t>
    </w:r>
  </w:p>
  <w:p w14:paraId="3253B458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www.fedas.es          Correo Electrónico: fedas@fedas.es        N.I.F. Q0878001G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754C" w14:textId="77777777" w:rsidR="00B87A44" w:rsidRDefault="00B87A44">
      <w:r>
        <w:separator/>
      </w:r>
    </w:p>
  </w:footnote>
  <w:footnote w:type="continuationSeparator" w:id="0">
    <w:p w14:paraId="44D82816" w14:textId="77777777" w:rsidR="00B87A44" w:rsidRDefault="00B87A44">
      <w:r>
        <w:continuationSeparator/>
      </w:r>
    </w:p>
  </w:footnote>
  <w:footnote w:type="continuationNotice" w:id="1">
    <w:p w14:paraId="4F1B4952" w14:textId="77777777" w:rsidR="00B87A44" w:rsidRDefault="00B8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E31F" w14:textId="0AE83B01" w:rsidR="00271400" w:rsidRDefault="00271400" w:rsidP="00271400">
    <w:pPr>
      <w:pStyle w:val="Encabezado"/>
      <w:spacing w:after="0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2C5535" wp14:editId="1D19E612">
              <wp:simplePos x="0" y="0"/>
              <wp:positionH relativeFrom="column">
                <wp:posOffset>-288290</wp:posOffset>
              </wp:positionH>
              <wp:positionV relativeFrom="paragraph">
                <wp:posOffset>-93980</wp:posOffset>
              </wp:positionV>
              <wp:extent cx="908050" cy="457200"/>
              <wp:effectExtent l="0" t="0" r="2540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0F91848" w14:textId="56B54A52" w:rsidR="00271400" w:rsidRDefault="00271400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Logo</w:t>
                          </w:r>
                        </w:p>
                        <w:p w14:paraId="03F11A50" w14:textId="11BB312C" w:rsidR="00271400" w:rsidRPr="00271400" w:rsidRDefault="00271400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Organizador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2C553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22.7pt;margin-top:-7.4pt;width:71.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" fillcolor="white [3201]" strokeweight=".5pt">
              <v:textbox>
                <w:txbxContent>
                  <w:p w14:paraId="40F91848" w14:textId="56B54A52" w:rsidR="00271400" w:rsidRDefault="00271400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Logo</w:t>
                    </w:r>
                  </w:p>
                  <w:p w14:paraId="03F11A50" w14:textId="11BB312C" w:rsidR="00271400" w:rsidRPr="00271400" w:rsidRDefault="00271400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Organizador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8"/>
        <w:szCs w:val="28"/>
      </w:rPr>
      <w:t xml:space="preserve">CLUB ? </w:t>
    </w:r>
    <w:r w:rsidR="00841AF5" w:rsidRPr="00841AF5">
      <w:rPr>
        <w:b/>
        <w:bCs/>
        <w:sz w:val="28"/>
        <w:szCs w:val="28"/>
      </w:rPr>
      <w:t>FEDERACIÓN</w:t>
    </w:r>
    <w:r>
      <w:rPr>
        <w:b/>
        <w:bCs/>
        <w:sz w:val="28"/>
        <w:szCs w:val="28"/>
      </w:rPr>
      <w:t xml:space="preserve"> ? </w:t>
    </w:r>
  </w:p>
  <w:p w14:paraId="63A8AAEF" w14:textId="4DE16FDA" w:rsidR="00271400" w:rsidRPr="00841AF5" w:rsidRDefault="00271400" w:rsidP="00271400">
    <w:pPr>
      <w:pStyle w:val="Encabezado"/>
      <w:spacing w:after="0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DE ACTIVIDADES SUBACUÁTICAS</w:t>
    </w:r>
  </w:p>
  <w:p w14:paraId="48D53791" w14:textId="42FA00FC" w:rsidR="00841AF5" w:rsidRPr="00841AF5" w:rsidRDefault="00841AF5" w:rsidP="00841AF5">
    <w:pPr>
      <w:pStyle w:val="Encabezado"/>
      <w:spacing w:after="0"/>
      <w:jc w:val="right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8C4" w14:textId="77777777" w:rsidR="00E7540E" w:rsidRDefault="000762E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9504" behindDoc="0" locked="0" layoutInCell="1" allowOverlap="1" wp14:anchorId="303D0D0B" wp14:editId="312A36BD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356" name="Imagen 2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7C340" w14:textId="77777777" w:rsidR="00E7540E" w:rsidRDefault="000762E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70528" behindDoc="0" locked="0" layoutInCell="1" allowOverlap="1" wp14:anchorId="3B82BF09" wp14:editId="21E795F6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357" name="Imagen 357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2A0A453E" w14:textId="77777777" w:rsidR="00E7540E" w:rsidRDefault="000762E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3600" behindDoc="0" locked="0" layoutInCell="1" allowOverlap="1" wp14:anchorId="4C70C21A" wp14:editId="1CD34114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358" name="Imagen 4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2576" behindDoc="0" locked="0" layoutInCell="1" allowOverlap="1" wp14:anchorId="6F7469BD" wp14:editId="600970D1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359" name="Imagen 3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9A"/>
    <w:multiLevelType w:val="hybridMultilevel"/>
    <w:tmpl w:val="D040B204"/>
    <w:lvl w:ilvl="0" w:tplc="C8E2380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D368D72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2D52F47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A4A6D0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59C82D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04097B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0DEAE4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07AA76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21E285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945A38"/>
    <w:multiLevelType w:val="hybridMultilevel"/>
    <w:tmpl w:val="EE0032EA"/>
    <w:lvl w:ilvl="0" w:tplc="848095B8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EE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5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60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A7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A6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4F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E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1E6B371C"/>
    <w:multiLevelType w:val="hybridMultilevel"/>
    <w:tmpl w:val="F30A6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3213322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460916C8"/>
    <w:multiLevelType w:val="hybridMultilevel"/>
    <w:tmpl w:val="A1C6D6C6"/>
    <w:lvl w:ilvl="0" w:tplc="1DA6D9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2677624">
    <w:abstractNumId w:val="8"/>
  </w:num>
  <w:num w:numId="2" w16cid:durableId="2146581478">
    <w:abstractNumId w:val="9"/>
  </w:num>
  <w:num w:numId="3" w16cid:durableId="1303267968">
    <w:abstractNumId w:val="5"/>
  </w:num>
  <w:num w:numId="4" w16cid:durableId="1872110296">
    <w:abstractNumId w:val="6"/>
  </w:num>
  <w:num w:numId="5" w16cid:durableId="1862815804">
    <w:abstractNumId w:val="3"/>
  </w:num>
  <w:num w:numId="6" w16cid:durableId="1749187927">
    <w:abstractNumId w:val="11"/>
  </w:num>
  <w:num w:numId="7" w16cid:durableId="838958936">
    <w:abstractNumId w:val="12"/>
  </w:num>
  <w:num w:numId="8" w16cid:durableId="934166775">
    <w:abstractNumId w:val="0"/>
  </w:num>
  <w:num w:numId="9" w16cid:durableId="876310493">
    <w:abstractNumId w:val="9"/>
  </w:num>
  <w:num w:numId="10" w16cid:durableId="957488854">
    <w:abstractNumId w:val="1"/>
  </w:num>
  <w:num w:numId="11" w16cid:durableId="166016121">
    <w:abstractNumId w:val="2"/>
  </w:num>
  <w:num w:numId="12" w16cid:durableId="870609407">
    <w:abstractNumId w:val="4"/>
  </w:num>
  <w:num w:numId="13" w16cid:durableId="1532836700">
    <w:abstractNumId w:val="7"/>
  </w:num>
  <w:num w:numId="14" w16cid:durableId="711075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4"/>
    <w:rsid w:val="00013A8D"/>
    <w:rsid w:val="0002446B"/>
    <w:rsid w:val="00033670"/>
    <w:rsid w:val="0004537B"/>
    <w:rsid w:val="00050009"/>
    <w:rsid w:val="00075719"/>
    <w:rsid w:val="000762E4"/>
    <w:rsid w:val="00097E21"/>
    <w:rsid w:val="000B6045"/>
    <w:rsid w:val="000C3759"/>
    <w:rsid w:val="000C496B"/>
    <w:rsid w:val="000E3C62"/>
    <w:rsid w:val="000F371C"/>
    <w:rsid w:val="00112ED5"/>
    <w:rsid w:val="00137C44"/>
    <w:rsid w:val="001A3E20"/>
    <w:rsid w:val="001B65FD"/>
    <w:rsid w:val="001E54B9"/>
    <w:rsid w:val="001F0EDC"/>
    <w:rsid w:val="0020184D"/>
    <w:rsid w:val="0020378D"/>
    <w:rsid w:val="00205D24"/>
    <w:rsid w:val="00214F9F"/>
    <w:rsid w:val="00257332"/>
    <w:rsid w:val="00271400"/>
    <w:rsid w:val="0027378F"/>
    <w:rsid w:val="00285AE0"/>
    <w:rsid w:val="00293AAA"/>
    <w:rsid w:val="00297AD3"/>
    <w:rsid w:val="002B641D"/>
    <w:rsid w:val="002E450C"/>
    <w:rsid w:val="002E7317"/>
    <w:rsid w:val="003103AF"/>
    <w:rsid w:val="00341E2D"/>
    <w:rsid w:val="00341FF5"/>
    <w:rsid w:val="003964FB"/>
    <w:rsid w:val="00397EE4"/>
    <w:rsid w:val="003C2DCB"/>
    <w:rsid w:val="003C4130"/>
    <w:rsid w:val="003C633A"/>
    <w:rsid w:val="003F169D"/>
    <w:rsid w:val="00405AEE"/>
    <w:rsid w:val="00407520"/>
    <w:rsid w:val="00407A0F"/>
    <w:rsid w:val="0041453F"/>
    <w:rsid w:val="00427D19"/>
    <w:rsid w:val="00430274"/>
    <w:rsid w:val="004348BA"/>
    <w:rsid w:val="004526B3"/>
    <w:rsid w:val="00474436"/>
    <w:rsid w:val="00482C6D"/>
    <w:rsid w:val="004F2720"/>
    <w:rsid w:val="00534533"/>
    <w:rsid w:val="005531FC"/>
    <w:rsid w:val="00553708"/>
    <w:rsid w:val="005745DD"/>
    <w:rsid w:val="00576640"/>
    <w:rsid w:val="0057790D"/>
    <w:rsid w:val="00625BFD"/>
    <w:rsid w:val="006317D0"/>
    <w:rsid w:val="00652162"/>
    <w:rsid w:val="00654EE5"/>
    <w:rsid w:val="00667E1D"/>
    <w:rsid w:val="00693094"/>
    <w:rsid w:val="006D0EFC"/>
    <w:rsid w:val="006E12E5"/>
    <w:rsid w:val="006F147F"/>
    <w:rsid w:val="006F5C7D"/>
    <w:rsid w:val="00764189"/>
    <w:rsid w:val="00777B8F"/>
    <w:rsid w:val="007943CF"/>
    <w:rsid w:val="007A259F"/>
    <w:rsid w:val="007B3A64"/>
    <w:rsid w:val="007B69CF"/>
    <w:rsid w:val="007C2AB4"/>
    <w:rsid w:val="007D430E"/>
    <w:rsid w:val="007E4E92"/>
    <w:rsid w:val="008006B2"/>
    <w:rsid w:val="00806A28"/>
    <w:rsid w:val="00832990"/>
    <w:rsid w:val="00841AF5"/>
    <w:rsid w:val="00891828"/>
    <w:rsid w:val="00894951"/>
    <w:rsid w:val="00895236"/>
    <w:rsid w:val="00896748"/>
    <w:rsid w:val="008B4CAF"/>
    <w:rsid w:val="008C3DD9"/>
    <w:rsid w:val="008C586F"/>
    <w:rsid w:val="008E0A90"/>
    <w:rsid w:val="00903E14"/>
    <w:rsid w:val="009067F7"/>
    <w:rsid w:val="00923ECC"/>
    <w:rsid w:val="009266B5"/>
    <w:rsid w:val="00931ED0"/>
    <w:rsid w:val="00935E76"/>
    <w:rsid w:val="00974C8D"/>
    <w:rsid w:val="00993E52"/>
    <w:rsid w:val="009A4D62"/>
    <w:rsid w:val="009B1E1B"/>
    <w:rsid w:val="009C4C6E"/>
    <w:rsid w:val="009D2B91"/>
    <w:rsid w:val="009F60C9"/>
    <w:rsid w:val="00A02CCF"/>
    <w:rsid w:val="00A12781"/>
    <w:rsid w:val="00A245DA"/>
    <w:rsid w:val="00A72B85"/>
    <w:rsid w:val="00A73474"/>
    <w:rsid w:val="00A76447"/>
    <w:rsid w:val="00A81787"/>
    <w:rsid w:val="00AC215B"/>
    <w:rsid w:val="00AD0EB3"/>
    <w:rsid w:val="00AD7F1D"/>
    <w:rsid w:val="00AF336C"/>
    <w:rsid w:val="00B05F17"/>
    <w:rsid w:val="00B378B1"/>
    <w:rsid w:val="00B417CA"/>
    <w:rsid w:val="00B87A44"/>
    <w:rsid w:val="00B95A29"/>
    <w:rsid w:val="00B97440"/>
    <w:rsid w:val="00BA72B1"/>
    <w:rsid w:val="00BB5149"/>
    <w:rsid w:val="00BC743C"/>
    <w:rsid w:val="00BD197F"/>
    <w:rsid w:val="00C004B3"/>
    <w:rsid w:val="00C04333"/>
    <w:rsid w:val="00C05866"/>
    <w:rsid w:val="00C05B8F"/>
    <w:rsid w:val="00C2128D"/>
    <w:rsid w:val="00C21610"/>
    <w:rsid w:val="00C219A9"/>
    <w:rsid w:val="00C34CC6"/>
    <w:rsid w:val="00C36205"/>
    <w:rsid w:val="00C438E3"/>
    <w:rsid w:val="00C807BA"/>
    <w:rsid w:val="00CA349A"/>
    <w:rsid w:val="00CC4CB5"/>
    <w:rsid w:val="00CD7DE8"/>
    <w:rsid w:val="00CE3C11"/>
    <w:rsid w:val="00CF7D66"/>
    <w:rsid w:val="00D1519F"/>
    <w:rsid w:val="00D15881"/>
    <w:rsid w:val="00D23B8B"/>
    <w:rsid w:val="00D35318"/>
    <w:rsid w:val="00D50791"/>
    <w:rsid w:val="00D70E75"/>
    <w:rsid w:val="00D75BD1"/>
    <w:rsid w:val="00D8726E"/>
    <w:rsid w:val="00D93206"/>
    <w:rsid w:val="00DA232D"/>
    <w:rsid w:val="00DB6893"/>
    <w:rsid w:val="00DD224E"/>
    <w:rsid w:val="00DF7E4F"/>
    <w:rsid w:val="00E268C4"/>
    <w:rsid w:val="00E56D56"/>
    <w:rsid w:val="00E7540E"/>
    <w:rsid w:val="00E76F71"/>
    <w:rsid w:val="00E84757"/>
    <w:rsid w:val="00E868C0"/>
    <w:rsid w:val="00EA5448"/>
    <w:rsid w:val="00ED3E19"/>
    <w:rsid w:val="00ED6666"/>
    <w:rsid w:val="00EE4D11"/>
    <w:rsid w:val="00F020CC"/>
    <w:rsid w:val="00F1617A"/>
    <w:rsid w:val="00F52501"/>
    <w:rsid w:val="00F85745"/>
    <w:rsid w:val="00F91BB2"/>
    <w:rsid w:val="00FB42DF"/>
    <w:rsid w:val="00FB5F9E"/>
    <w:rsid w:val="00FC788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,"/>
  <w:listSeparator w:val=";"/>
  <w14:docId w14:val="7BCCD08A"/>
  <w15:docId w15:val="{07D833CE-7BC6-4CCD-8365-B05E699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6B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0C49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0C49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0C496B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0C49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0C496B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0C496B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0C496B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496B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0C49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0C49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0C496B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0C496B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0C496B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0C49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0C496B"/>
  </w:style>
  <w:style w:type="character" w:customStyle="1" w:styleId="Rtulodeencabezadodemensaje">
    <w:name w:val="Rótulo de encabezado de mensaje"/>
    <w:rsid w:val="000C496B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0C49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0C496B"/>
    <w:rPr>
      <w:sz w:val="18"/>
    </w:rPr>
  </w:style>
  <w:style w:type="character" w:styleId="Hipervnculo">
    <w:name w:val="Hyperlink"/>
    <w:semiHidden/>
    <w:rsid w:val="000C496B"/>
    <w:rPr>
      <w:color w:val="0000FF"/>
      <w:u w:val="single"/>
    </w:rPr>
  </w:style>
  <w:style w:type="paragraph" w:styleId="Remitedesobre">
    <w:name w:val="envelope return"/>
    <w:basedOn w:val="Normal"/>
    <w:semiHidden/>
    <w:rsid w:val="000C496B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0C496B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0C496B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0C49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0C496B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0C496B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0C496B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0C496B"/>
    <w:pPr>
      <w:ind w:left="720"/>
    </w:pPr>
  </w:style>
  <w:style w:type="paragraph" w:styleId="Textoindependiente2">
    <w:name w:val="Body Text 2"/>
    <w:basedOn w:val="Normal"/>
    <w:semiHidden/>
    <w:rsid w:val="000C496B"/>
    <w:rPr>
      <w:sz w:val="22"/>
    </w:rPr>
  </w:style>
  <w:style w:type="paragraph" w:customStyle="1" w:styleId="Sinespaciado1">
    <w:name w:val="Sin espaciado1"/>
    <w:rsid w:val="00430274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10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1D"/>
    <w:rPr>
      <w:rFonts w:ascii="Segoe UI" w:hAnsi="Segoe UI" w:cs="Segoe UI"/>
      <w:spacing w:val="-5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667E1D"/>
    <w:rPr>
      <w:rFonts w:ascii="Arial" w:hAnsi="Arial"/>
      <w:spacing w:val="-5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A90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rsid w:val="00BC743C"/>
    <w:rPr>
      <w:rFonts w:ascii="Arial" w:hAnsi="Arial"/>
      <w:spacing w:val="-5"/>
      <w:lang w:val="es-ES" w:eastAsia="es-ES"/>
    </w:rPr>
  </w:style>
  <w:style w:type="table" w:styleId="Tablaconcuadrcula">
    <w:name w:val="Table Grid"/>
    <w:basedOn w:val="Tablanormal"/>
    <w:rsid w:val="00BC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73</TotalTime>
  <Pages>1</Pages>
  <Words>250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1921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mailto:fedecas@telefonica.net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Usuario de Windows</cp:lastModifiedBy>
  <cp:revision>21</cp:revision>
  <cp:lastPrinted>2009-08-18T10:18:00Z</cp:lastPrinted>
  <dcterms:created xsi:type="dcterms:W3CDTF">2020-06-04T05:28:00Z</dcterms:created>
  <dcterms:modified xsi:type="dcterms:W3CDTF">2023-02-14T19:37:00Z</dcterms:modified>
</cp:coreProperties>
</file>